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E4" w:rsidRPr="00ED3CD5" w:rsidRDefault="002F70E4" w:rsidP="002F70E4">
      <w:pPr>
        <w:pStyle w:val="Heading1"/>
        <w:rPr>
          <w:rFonts w:cs="Arial"/>
        </w:rPr>
      </w:pPr>
      <w:r w:rsidRPr="00ED3CD5">
        <w:rPr>
          <w:rFonts w:cs="Arial"/>
        </w:rPr>
        <w:br/>
      </w:r>
      <w:r w:rsidRPr="00ED3CD5">
        <w:rPr>
          <w:rFonts w:cs="Arial"/>
        </w:rPr>
        <w:br/>
      </w:r>
      <w:r w:rsidRPr="00ED3CD5">
        <w:rPr>
          <w:rFonts w:cs="Arial"/>
        </w:rPr>
        <w:br/>
      </w:r>
      <w:r w:rsidRPr="00ED3CD5">
        <w:rPr>
          <w:rFonts w:cs="Arial"/>
        </w:rPr>
        <w:br/>
      </w:r>
      <w:r w:rsidRPr="00ED3CD5">
        <w:rPr>
          <w:rFonts w:cs="Arial"/>
        </w:rPr>
        <w:br/>
      </w:r>
      <w:r w:rsidRPr="00ED3CD5">
        <w:rPr>
          <w:rFonts w:cs="Arial"/>
        </w:rPr>
        <w:br/>
      </w:r>
      <w:r w:rsidRPr="00ED3CD5">
        <w:rPr>
          <w:rFonts w:cs="Arial"/>
        </w:rPr>
        <w:br/>
      </w:r>
      <w:r w:rsidRPr="00ED3CD5">
        <w:rPr>
          <w:rFonts w:cs="Arial"/>
        </w:rPr>
        <w:br/>
      </w:r>
      <w:r w:rsidRPr="00ED3CD5">
        <w:rPr>
          <w:rFonts w:cs="Arial"/>
        </w:rPr>
        <w:br/>
      </w:r>
      <w:r w:rsidRPr="00ED3CD5">
        <w:rPr>
          <w:rFonts w:cs="Arial"/>
        </w:rPr>
        <w:br/>
      </w:r>
      <w:r w:rsidRPr="00ED3CD5">
        <w:rPr>
          <w:rFonts w:cs="Arial"/>
        </w:rPr>
        <w:br/>
      </w:r>
      <w:r w:rsidRPr="00ED3CD5">
        <w:rPr>
          <w:rFonts w:cs="Arial"/>
        </w:rPr>
        <w:br/>
      </w:r>
      <w:r w:rsidRPr="00ED3CD5">
        <w:rPr>
          <w:rFonts w:cs="Arial"/>
        </w:rPr>
        <w:br/>
        <w:t>Tender and Schedule</w:t>
      </w:r>
    </w:p>
    <w:p w:rsidR="002F70E4" w:rsidRPr="00ED3CD5" w:rsidRDefault="002F70E4" w:rsidP="002F70E4">
      <w:pPr>
        <w:jc w:val="center"/>
        <w:rPr>
          <w:rFonts w:cs="Arial"/>
        </w:rPr>
      </w:pPr>
      <w:r w:rsidRPr="00ED3CD5">
        <w:rPr>
          <w:rFonts w:cs="Arial"/>
        </w:rPr>
        <w:t>for</w:t>
      </w:r>
    </w:p>
    <w:tbl>
      <w:tblPr>
        <w:tblW w:w="0" w:type="auto"/>
        <w:tblLayout w:type="fixed"/>
        <w:tblLook w:val="01E0" w:firstRow="1" w:lastRow="1" w:firstColumn="1" w:lastColumn="1" w:noHBand="0" w:noVBand="0"/>
      </w:tblPr>
      <w:tblGrid>
        <w:gridCol w:w="1548"/>
        <w:gridCol w:w="7287"/>
      </w:tblGrid>
      <w:tr w:rsidR="002F70E4" w:rsidRPr="00ED3CD5" w:rsidTr="00033C85">
        <w:trPr>
          <w:trHeight w:val="567"/>
        </w:trPr>
        <w:tc>
          <w:tcPr>
            <w:tcW w:w="1548" w:type="dxa"/>
            <w:tcBorders>
              <w:right w:val="single" w:sz="12" w:space="0" w:color="99CCFF"/>
            </w:tcBorders>
          </w:tcPr>
          <w:p w:rsidR="002F70E4" w:rsidRPr="00ED3CD5" w:rsidRDefault="002F70E4" w:rsidP="00033C85">
            <w:pPr>
              <w:jc w:val="right"/>
              <w:rPr>
                <w:rFonts w:cs="Arial"/>
                <w:i/>
              </w:rPr>
            </w:pPr>
            <w:r w:rsidRPr="00ED3CD5">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2F70E4" w:rsidRPr="00ED3CD5" w:rsidRDefault="002F70E4" w:rsidP="00033C85">
            <w:pPr>
              <w:rPr>
                <w:rFonts w:cs="Arial"/>
              </w:rPr>
            </w:pPr>
            <w:r w:rsidRPr="00ED3CD5">
              <w:rPr>
                <w:rFonts w:cs="Arial"/>
              </w:rPr>
              <w:fldChar w:fldCharType="begin">
                <w:ffData>
                  <w:name w:val="Text92"/>
                  <w:enabled/>
                  <w:calcOnExit w:val="0"/>
                  <w:textInput/>
                </w:ffData>
              </w:fldChar>
            </w:r>
            <w:r w:rsidRPr="00ED3CD5">
              <w:rPr>
                <w:rFonts w:cs="Arial"/>
              </w:rPr>
              <w:instrText xml:space="preserve"> FORMTEXT </w:instrText>
            </w:r>
            <w:r w:rsidRPr="00ED3CD5">
              <w:rPr>
                <w:rFonts w:cs="Arial"/>
              </w:rPr>
            </w:r>
            <w:r w:rsidRPr="00ED3CD5">
              <w:rPr>
                <w:rFonts w:cs="Arial"/>
              </w:rPr>
              <w:fldChar w:fldCharType="separate"/>
            </w:r>
            <w:bookmarkStart w:id="0" w:name="_GoBack"/>
            <w:r w:rsidRPr="00ED3CD5">
              <w:rPr>
                <w:rFonts w:cs="Arial"/>
              </w:rPr>
              <w:t> </w:t>
            </w:r>
            <w:r w:rsidRPr="00ED3CD5">
              <w:rPr>
                <w:rFonts w:cs="Arial"/>
              </w:rPr>
              <w:t> </w:t>
            </w:r>
            <w:r w:rsidRPr="00ED3CD5">
              <w:rPr>
                <w:rFonts w:cs="Arial"/>
              </w:rPr>
              <w:t> </w:t>
            </w:r>
            <w:r w:rsidRPr="00ED3CD5">
              <w:rPr>
                <w:rFonts w:cs="Arial"/>
              </w:rPr>
              <w:t> </w:t>
            </w:r>
            <w:r w:rsidRPr="00ED3CD5">
              <w:rPr>
                <w:rFonts w:cs="Arial"/>
              </w:rPr>
              <w:t> </w:t>
            </w:r>
            <w:bookmarkEnd w:id="0"/>
            <w:r w:rsidRPr="00ED3CD5">
              <w:rPr>
                <w:rFonts w:cs="Arial"/>
              </w:rPr>
              <w:fldChar w:fldCharType="end"/>
            </w:r>
          </w:p>
        </w:tc>
      </w:tr>
    </w:tbl>
    <w:p w:rsidR="002F70E4" w:rsidRPr="00ED3CD5" w:rsidRDefault="002F70E4" w:rsidP="002F70E4">
      <w:pPr>
        <w:jc w:val="center"/>
        <w:rPr>
          <w:rFonts w:cs="Arial"/>
        </w:rPr>
      </w:pPr>
      <w:r w:rsidRPr="00ED3CD5">
        <w:rPr>
          <w:rFonts w:cs="Arial"/>
        </w:rPr>
        <w:t>using the</w:t>
      </w:r>
    </w:p>
    <w:bookmarkStart w:id="1" w:name="Text92"/>
    <w:p w:rsidR="00E95D41" w:rsidRPr="00ED3CD5" w:rsidRDefault="00161AF3" w:rsidP="002F70E4">
      <w:pPr>
        <w:jc w:val="center"/>
        <w:rPr>
          <w:rFonts w:cs="Arial"/>
          <w:b/>
        </w:rPr>
      </w:pPr>
      <w:r w:rsidRPr="00ED3CD5">
        <w:rPr>
          <w:rFonts w:cs="Arial"/>
          <w:b/>
        </w:rPr>
        <w:fldChar w:fldCharType="begin">
          <w:ffData>
            <w:name w:val="Text92"/>
            <w:enabled/>
            <w:calcOnExit w:val="0"/>
            <w:textInput>
              <w:default w:val="Framework Agreement for use with the"/>
            </w:textInput>
          </w:ffData>
        </w:fldChar>
      </w:r>
      <w:r w:rsidRPr="00ED3CD5">
        <w:rPr>
          <w:rFonts w:cs="Arial"/>
          <w:b/>
        </w:rPr>
        <w:instrText xml:space="preserve"> FORMTEXT </w:instrText>
      </w:r>
      <w:r w:rsidRPr="00ED3CD5">
        <w:rPr>
          <w:rFonts w:cs="Arial"/>
          <w:b/>
        </w:rPr>
      </w:r>
      <w:r w:rsidRPr="00ED3CD5">
        <w:rPr>
          <w:rFonts w:cs="Arial"/>
          <w:b/>
        </w:rPr>
        <w:fldChar w:fldCharType="separate"/>
      </w:r>
      <w:r w:rsidRPr="00ED3CD5">
        <w:rPr>
          <w:rFonts w:cs="Arial"/>
          <w:b/>
          <w:noProof/>
        </w:rPr>
        <w:t>Framework Agreement for use with the</w:t>
      </w:r>
      <w:r w:rsidRPr="00ED3CD5">
        <w:rPr>
          <w:rFonts w:cs="Arial"/>
          <w:b/>
        </w:rPr>
        <w:fldChar w:fldCharType="end"/>
      </w:r>
      <w:bookmarkEnd w:id="1"/>
    </w:p>
    <w:p w:rsidR="002F70E4" w:rsidRPr="00ED3CD5" w:rsidRDefault="00C47E50" w:rsidP="002F70E4">
      <w:pPr>
        <w:jc w:val="center"/>
        <w:rPr>
          <w:rFonts w:cs="Arial"/>
          <w:b/>
        </w:rPr>
      </w:pPr>
      <w:r w:rsidRPr="00ED3CD5">
        <w:rPr>
          <w:rFonts w:cs="Arial"/>
          <w:b/>
        </w:rPr>
        <w:t xml:space="preserve">Term Maintenance and Refurbishment </w:t>
      </w:r>
      <w:r w:rsidR="002F70E4" w:rsidRPr="00ED3CD5">
        <w:rPr>
          <w:rFonts w:cs="Arial"/>
          <w:b/>
        </w:rPr>
        <w:t xml:space="preserve">Works Contract </w:t>
      </w: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rPr>
          <w:rFonts w:cs="Arial"/>
        </w:rPr>
      </w:pPr>
    </w:p>
    <w:p w:rsidR="002F70E4" w:rsidRPr="00ED3CD5" w:rsidRDefault="00E6594F" w:rsidP="002F70E4">
      <w:pPr>
        <w:jc w:val="center"/>
        <w:rPr>
          <w:rFonts w:cs="Arial"/>
        </w:rPr>
      </w:pPr>
      <w:r w:rsidRPr="00ED3CD5">
        <w:rPr>
          <w:rFonts w:cs="Arial"/>
        </w:rPr>
        <w:t>Office of Government Procurement</w:t>
      </w: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635F69" w:rsidRPr="00ED3CD5" w:rsidRDefault="00635F69" w:rsidP="002F70E4">
      <w:pPr>
        <w:jc w:val="center"/>
        <w:rPr>
          <w:rFonts w:cs="Arial"/>
          <w:sz w:val="16"/>
          <w:szCs w:val="16"/>
        </w:rPr>
      </w:pPr>
      <w:r w:rsidRPr="00ED3CD5">
        <w:rPr>
          <w:rFonts w:cs="Arial"/>
          <w:sz w:val="16"/>
          <w:szCs w:val="16"/>
        </w:rPr>
        <w:t xml:space="preserve">Term Maintenance and Refurbishment Works Contract </w:t>
      </w:r>
    </w:p>
    <w:p w:rsidR="002F70E4" w:rsidRPr="00ED3CD5" w:rsidRDefault="002F70E4" w:rsidP="002F70E4">
      <w:pPr>
        <w:jc w:val="center"/>
        <w:rPr>
          <w:rFonts w:cs="Arial"/>
          <w:sz w:val="16"/>
          <w:szCs w:val="16"/>
        </w:rPr>
      </w:pPr>
      <w:r w:rsidRPr="00ED3CD5">
        <w:rPr>
          <w:rFonts w:cs="Arial"/>
          <w:sz w:val="16"/>
          <w:szCs w:val="16"/>
        </w:rPr>
        <w:t>Document Ref</w:t>
      </w:r>
      <w:r w:rsidR="00D1171F" w:rsidRPr="00ED3CD5">
        <w:rPr>
          <w:rFonts w:cs="Arial"/>
          <w:sz w:val="16"/>
          <w:szCs w:val="16"/>
        </w:rPr>
        <w:t>erence FTS</w:t>
      </w:r>
      <w:r w:rsidR="009C2FB9" w:rsidRPr="00ED3CD5">
        <w:rPr>
          <w:rFonts w:cs="Arial"/>
          <w:sz w:val="16"/>
          <w:szCs w:val="16"/>
        </w:rPr>
        <w:t xml:space="preserve"> </w:t>
      </w:r>
      <w:r w:rsidR="008549A9" w:rsidRPr="00ED3CD5">
        <w:rPr>
          <w:rFonts w:cs="Arial"/>
          <w:sz w:val="16"/>
          <w:szCs w:val="16"/>
        </w:rPr>
        <w:t>1</w:t>
      </w:r>
      <w:r w:rsidR="008A31EA" w:rsidRPr="00ED3CD5">
        <w:rPr>
          <w:rFonts w:cs="Arial"/>
          <w:sz w:val="16"/>
          <w:szCs w:val="16"/>
        </w:rPr>
        <w:t>2</w:t>
      </w:r>
      <w:r w:rsidR="00D1171F" w:rsidRPr="00ED3CD5">
        <w:rPr>
          <w:rFonts w:cs="Arial"/>
          <w:sz w:val="16"/>
          <w:szCs w:val="16"/>
        </w:rPr>
        <w:t xml:space="preserve"> </w:t>
      </w:r>
      <w:r w:rsidR="008549A9" w:rsidRPr="00ED3CD5">
        <w:rPr>
          <w:rFonts w:cs="Arial"/>
          <w:sz w:val="16"/>
          <w:szCs w:val="16"/>
        </w:rPr>
        <w:t>v1.</w:t>
      </w:r>
      <w:r w:rsidR="007344F8" w:rsidRPr="00ED3CD5">
        <w:rPr>
          <w:rFonts w:cs="Arial"/>
          <w:sz w:val="16"/>
          <w:szCs w:val="16"/>
        </w:rPr>
        <w:t>4</w:t>
      </w:r>
    </w:p>
    <w:p w:rsidR="002F70E4" w:rsidRPr="00ED3CD5" w:rsidRDefault="004E6AD0" w:rsidP="002F70E4">
      <w:pPr>
        <w:jc w:val="center"/>
        <w:rPr>
          <w:rFonts w:cs="Arial"/>
          <w:sz w:val="16"/>
          <w:szCs w:val="16"/>
        </w:rPr>
      </w:pPr>
      <w:r>
        <w:rPr>
          <w:rFonts w:cs="Arial"/>
          <w:sz w:val="16"/>
          <w:szCs w:val="16"/>
        </w:rPr>
        <w:t>30 June</w:t>
      </w:r>
      <w:r w:rsidR="007344F8" w:rsidRPr="00ED3CD5">
        <w:rPr>
          <w:rFonts w:cs="Arial"/>
          <w:sz w:val="16"/>
          <w:szCs w:val="16"/>
        </w:rPr>
        <w:t xml:space="preserve"> 2016</w:t>
      </w:r>
    </w:p>
    <w:p w:rsidR="002F70E4" w:rsidRPr="00ED3CD5" w:rsidRDefault="002F70E4" w:rsidP="002F70E4">
      <w:pPr>
        <w:jc w:val="center"/>
        <w:rPr>
          <w:rFonts w:cs="Arial"/>
          <w:sz w:val="16"/>
          <w:szCs w:val="16"/>
        </w:rPr>
      </w:pPr>
    </w:p>
    <w:p w:rsidR="002F70E4" w:rsidRPr="00ED3CD5" w:rsidRDefault="002F70E4" w:rsidP="002F70E4">
      <w:pPr>
        <w:jc w:val="center"/>
        <w:rPr>
          <w:rFonts w:cs="Arial"/>
          <w:sz w:val="16"/>
          <w:szCs w:val="16"/>
        </w:rPr>
      </w:pPr>
    </w:p>
    <w:p w:rsidR="002F70E4" w:rsidRPr="00ED3CD5" w:rsidRDefault="002F70E4" w:rsidP="002F70E4">
      <w:pPr>
        <w:jc w:val="center"/>
        <w:rPr>
          <w:rFonts w:cs="Arial"/>
          <w:sz w:val="16"/>
          <w:szCs w:val="16"/>
        </w:rPr>
      </w:pPr>
      <w:r w:rsidRPr="00ED3CD5">
        <w:rPr>
          <w:rFonts w:cs="Arial"/>
          <w:sz w:val="16"/>
          <w:szCs w:val="16"/>
        </w:rPr>
        <w:t>© 20</w:t>
      </w:r>
      <w:r w:rsidR="00B53722" w:rsidRPr="00ED3CD5">
        <w:rPr>
          <w:rFonts w:cs="Arial"/>
          <w:sz w:val="16"/>
          <w:szCs w:val="16"/>
        </w:rPr>
        <w:t>1</w:t>
      </w:r>
      <w:r w:rsidR="007344F8" w:rsidRPr="00ED3CD5">
        <w:rPr>
          <w:rFonts w:cs="Arial"/>
          <w:sz w:val="16"/>
          <w:szCs w:val="16"/>
        </w:rPr>
        <w:t>6</w:t>
      </w:r>
      <w:r w:rsidR="00E6594F" w:rsidRPr="00ED3CD5">
        <w:rPr>
          <w:rFonts w:cs="Arial"/>
          <w:sz w:val="16"/>
          <w:szCs w:val="16"/>
        </w:rPr>
        <w:t xml:space="preserve"> Office of Government P</w:t>
      </w:r>
      <w:r w:rsidR="00635F69" w:rsidRPr="00ED3CD5">
        <w:rPr>
          <w:rFonts w:cs="Arial"/>
          <w:sz w:val="16"/>
          <w:szCs w:val="16"/>
        </w:rPr>
        <w:t>rocurement</w:t>
      </w:r>
    </w:p>
    <w:p w:rsidR="002F70E4" w:rsidRPr="00ED3CD5" w:rsidRDefault="002F70E4" w:rsidP="002F70E4">
      <w:pPr>
        <w:jc w:val="center"/>
        <w:rPr>
          <w:rFonts w:cs="Arial"/>
          <w:sz w:val="16"/>
          <w:szCs w:val="16"/>
        </w:rPr>
      </w:pPr>
    </w:p>
    <w:p w:rsidR="00635F69" w:rsidRPr="00ED3CD5" w:rsidRDefault="002F70E4" w:rsidP="002F70E4">
      <w:pPr>
        <w:jc w:val="center"/>
        <w:rPr>
          <w:rFonts w:cs="Arial"/>
          <w:sz w:val="16"/>
          <w:szCs w:val="16"/>
        </w:rPr>
      </w:pPr>
      <w:r w:rsidRPr="00ED3CD5">
        <w:rPr>
          <w:rFonts w:cs="Arial"/>
          <w:sz w:val="16"/>
          <w:szCs w:val="16"/>
        </w:rPr>
        <w:t>Pub</w:t>
      </w:r>
      <w:r w:rsidR="00F53A16" w:rsidRPr="00ED3CD5">
        <w:rPr>
          <w:rFonts w:cs="Arial"/>
          <w:sz w:val="16"/>
          <w:szCs w:val="16"/>
        </w:rPr>
        <w:t xml:space="preserve">lished by: </w:t>
      </w:r>
    </w:p>
    <w:p w:rsidR="00635F69" w:rsidRPr="00ED3CD5" w:rsidRDefault="00E6594F" w:rsidP="00635F69">
      <w:pPr>
        <w:spacing w:after="0"/>
        <w:jc w:val="center"/>
        <w:rPr>
          <w:rFonts w:cs="Arial"/>
          <w:sz w:val="16"/>
          <w:szCs w:val="16"/>
        </w:rPr>
      </w:pPr>
      <w:r w:rsidRPr="00ED3CD5">
        <w:rPr>
          <w:rFonts w:cs="Arial"/>
          <w:sz w:val="16"/>
          <w:szCs w:val="16"/>
        </w:rPr>
        <w:t>Office of Government P</w:t>
      </w:r>
      <w:r w:rsidR="00635F69" w:rsidRPr="00ED3CD5">
        <w:rPr>
          <w:rFonts w:cs="Arial"/>
          <w:sz w:val="16"/>
          <w:szCs w:val="16"/>
        </w:rPr>
        <w:t>rocurement</w:t>
      </w:r>
    </w:p>
    <w:p w:rsidR="002F70E4" w:rsidRPr="00ED3CD5" w:rsidRDefault="00F53A16" w:rsidP="00635F69">
      <w:pPr>
        <w:spacing w:after="0"/>
        <w:jc w:val="center"/>
        <w:rPr>
          <w:rFonts w:cs="Arial"/>
          <w:sz w:val="16"/>
          <w:szCs w:val="16"/>
        </w:rPr>
      </w:pPr>
      <w:r w:rsidRPr="00ED3CD5">
        <w:rPr>
          <w:rFonts w:cs="Arial"/>
          <w:sz w:val="16"/>
          <w:szCs w:val="16"/>
        </w:rPr>
        <w:t>Department of Public Expenditure and Reform</w:t>
      </w:r>
      <w:r w:rsidR="002F70E4" w:rsidRPr="00ED3CD5">
        <w:rPr>
          <w:rFonts w:cs="Arial"/>
          <w:sz w:val="16"/>
          <w:szCs w:val="16"/>
        </w:rPr>
        <w:br/>
        <w:t>Government Buildings</w:t>
      </w:r>
      <w:r w:rsidR="002F70E4" w:rsidRPr="00ED3CD5">
        <w:rPr>
          <w:rFonts w:cs="Arial"/>
          <w:sz w:val="16"/>
          <w:szCs w:val="16"/>
        </w:rPr>
        <w:br/>
        <w:t>Upper Merrion Street</w:t>
      </w:r>
      <w:r w:rsidR="002F70E4" w:rsidRPr="00ED3CD5">
        <w:rPr>
          <w:rFonts w:cs="Arial"/>
          <w:sz w:val="16"/>
          <w:szCs w:val="16"/>
        </w:rPr>
        <w:br/>
        <w:t>Dublin 2</w:t>
      </w: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2F70E4" w:rsidRPr="00ED3CD5" w:rsidRDefault="002F70E4" w:rsidP="002F70E4">
      <w:pPr>
        <w:jc w:val="center"/>
        <w:rPr>
          <w:rFonts w:cs="Arial"/>
        </w:rPr>
      </w:pPr>
    </w:p>
    <w:p w:rsidR="00C44F08" w:rsidRPr="00ED3CD5" w:rsidRDefault="005772C7" w:rsidP="00C44F08">
      <w:pPr>
        <w:pStyle w:val="Heading1"/>
        <w:rPr>
          <w:lang w:val="en-GB"/>
        </w:rPr>
      </w:pPr>
      <w:r w:rsidRPr="00ED3CD5">
        <w:rPr>
          <w:lang w:val="en-GB"/>
        </w:rPr>
        <w:lastRenderedPageBreak/>
        <w:t xml:space="preserve">FORM OF </w:t>
      </w:r>
      <w:r w:rsidR="00C44F08" w:rsidRPr="00ED3CD5">
        <w:rPr>
          <w:lang w:val="en-GB"/>
        </w:rPr>
        <w:t>TENDER</w:t>
      </w:r>
    </w:p>
    <w:tbl>
      <w:tblPr>
        <w:tblW w:w="0" w:type="auto"/>
        <w:tblLayout w:type="fixed"/>
        <w:tblLook w:val="01E0" w:firstRow="1" w:lastRow="1" w:firstColumn="1" w:lastColumn="1" w:noHBand="0" w:noVBand="0"/>
      </w:tblPr>
      <w:tblGrid>
        <w:gridCol w:w="1035"/>
        <w:gridCol w:w="2313"/>
        <w:gridCol w:w="6757"/>
      </w:tblGrid>
      <w:tr w:rsidR="00CE5B40" w:rsidRPr="00ED3CD5">
        <w:trPr>
          <w:trHeight w:val="567"/>
        </w:trPr>
        <w:tc>
          <w:tcPr>
            <w:tcW w:w="1035" w:type="dxa"/>
            <w:noWrap/>
          </w:tcPr>
          <w:p w:rsidR="00C44F08" w:rsidRPr="00ED3CD5" w:rsidRDefault="00C44F08" w:rsidP="009E5360">
            <w:pPr>
              <w:rPr>
                <w:b/>
              </w:rPr>
            </w:pPr>
            <w:r w:rsidRPr="00ED3CD5">
              <w:rPr>
                <w:b/>
              </w:rPr>
              <w:t>To</w:t>
            </w:r>
          </w:p>
        </w:tc>
        <w:tc>
          <w:tcPr>
            <w:tcW w:w="2313" w:type="dxa"/>
            <w:tcBorders>
              <w:right w:val="single" w:sz="12" w:space="0" w:color="99CCFF"/>
            </w:tcBorders>
            <w:noWrap/>
          </w:tcPr>
          <w:p w:rsidR="00C44F08" w:rsidRPr="00ED3CD5" w:rsidRDefault="00C44F08" w:rsidP="009E5360">
            <w:pPr>
              <w:jc w:val="right"/>
              <w:rPr>
                <w:i/>
              </w:rPr>
            </w:pPr>
            <w:r w:rsidRPr="00ED3CD5">
              <w:rPr>
                <w:i/>
              </w:rPr>
              <w:t>The Employer</w:t>
            </w:r>
          </w:p>
        </w:tc>
        <w:tc>
          <w:tcPr>
            <w:tcW w:w="6757" w:type="dxa"/>
            <w:tcBorders>
              <w:top w:val="single" w:sz="12" w:space="0" w:color="99CCFF"/>
              <w:left w:val="single" w:sz="12" w:space="0" w:color="99CCFF"/>
              <w:bottom w:val="single" w:sz="12" w:space="0" w:color="99CCFF"/>
              <w:right w:val="single" w:sz="12" w:space="0" w:color="99CCFF"/>
            </w:tcBorders>
            <w:noWrap/>
          </w:tcPr>
          <w:p w:rsidR="00C44F08" w:rsidRPr="00ED3CD5" w:rsidRDefault="00C44F08" w:rsidP="009E5360">
            <w:r w:rsidRPr="00ED3CD5">
              <w:fldChar w:fldCharType="begin">
                <w:ffData>
                  <w:name w:val="Text95"/>
                  <w:enabled/>
                  <w:calcOnExit w:val="0"/>
                  <w:textInput/>
                </w:ffData>
              </w:fldChar>
            </w:r>
            <w:r w:rsidRPr="00ED3CD5">
              <w:instrText xml:space="preserve"> FORMTEXT </w:instrText>
            </w:r>
            <w:r w:rsidRPr="00ED3CD5">
              <w:fldChar w:fldCharType="separate"/>
            </w:r>
            <w:r w:rsidR="00902435" w:rsidRPr="00ED3CD5">
              <w:rPr>
                <w:noProof/>
              </w:rPr>
              <w:t> </w:t>
            </w:r>
            <w:r w:rsidR="00902435" w:rsidRPr="00ED3CD5">
              <w:rPr>
                <w:noProof/>
              </w:rPr>
              <w:t> </w:t>
            </w:r>
            <w:r w:rsidR="00902435" w:rsidRPr="00ED3CD5">
              <w:rPr>
                <w:noProof/>
              </w:rPr>
              <w:t> </w:t>
            </w:r>
            <w:r w:rsidR="00902435" w:rsidRPr="00ED3CD5">
              <w:rPr>
                <w:noProof/>
              </w:rPr>
              <w:t> </w:t>
            </w:r>
            <w:r w:rsidR="00902435" w:rsidRPr="00ED3CD5">
              <w:rPr>
                <w:noProof/>
              </w:rPr>
              <w:t> </w:t>
            </w:r>
            <w:r w:rsidRPr="00ED3CD5">
              <w:fldChar w:fldCharType="end"/>
            </w:r>
          </w:p>
        </w:tc>
      </w:tr>
      <w:tr w:rsidR="00CE5B40" w:rsidRPr="00ED3CD5">
        <w:trPr>
          <w:trHeight w:val="567"/>
        </w:trPr>
        <w:tc>
          <w:tcPr>
            <w:tcW w:w="1035" w:type="dxa"/>
            <w:noWrap/>
          </w:tcPr>
          <w:p w:rsidR="00C44F08" w:rsidRPr="00ED3CD5" w:rsidRDefault="00C44F08" w:rsidP="009E5360">
            <w:pPr>
              <w:ind w:left="720"/>
              <w:jc w:val="right"/>
              <w:rPr>
                <w:b/>
              </w:rPr>
            </w:pPr>
          </w:p>
        </w:tc>
        <w:tc>
          <w:tcPr>
            <w:tcW w:w="2313" w:type="dxa"/>
            <w:tcBorders>
              <w:right w:val="single" w:sz="12" w:space="0" w:color="99CCFF"/>
            </w:tcBorders>
            <w:noWrap/>
          </w:tcPr>
          <w:p w:rsidR="00C44F08" w:rsidRPr="00ED3CD5" w:rsidRDefault="00C44F08" w:rsidP="009E5360">
            <w:pPr>
              <w:jc w:val="right"/>
              <w:rPr>
                <w:i/>
              </w:rPr>
            </w:pPr>
            <w:r w:rsidRPr="00ED3CD5">
              <w:rPr>
                <w:i/>
              </w:rPr>
              <w:t>Address of Employer</w:t>
            </w:r>
          </w:p>
        </w:tc>
        <w:tc>
          <w:tcPr>
            <w:tcW w:w="6757" w:type="dxa"/>
            <w:tcBorders>
              <w:top w:val="single" w:sz="12" w:space="0" w:color="99CCFF"/>
              <w:left w:val="single" w:sz="12" w:space="0" w:color="99CCFF"/>
              <w:bottom w:val="single" w:sz="12" w:space="0" w:color="99CCFF"/>
              <w:right w:val="single" w:sz="12" w:space="0" w:color="99CCFF"/>
            </w:tcBorders>
            <w:noWrap/>
          </w:tcPr>
          <w:p w:rsidR="00C44F08" w:rsidRPr="00ED3CD5" w:rsidRDefault="00C44F08" w:rsidP="009E5360">
            <w:r w:rsidRPr="00ED3CD5">
              <w:fldChar w:fldCharType="begin">
                <w:ffData>
                  <w:name w:val="Text95"/>
                  <w:enabled/>
                  <w:calcOnExit w:val="0"/>
                  <w:textInput/>
                </w:ffData>
              </w:fldChar>
            </w:r>
            <w:r w:rsidRPr="00ED3CD5">
              <w:instrText xml:space="preserve"> FORMTEXT </w:instrText>
            </w:r>
            <w:r w:rsidRPr="00ED3CD5">
              <w:fldChar w:fldCharType="separate"/>
            </w:r>
            <w:r w:rsidR="00902435" w:rsidRPr="00ED3CD5">
              <w:rPr>
                <w:noProof/>
              </w:rPr>
              <w:t> </w:t>
            </w:r>
            <w:r w:rsidR="00902435" w:rsidRPr="00ED3CD5">
              <w:rPr>
                <w:noProof/>
              </w:rPr>
              <w:t> </w:t>
            </w:r>
            <w:r w:rsidR="00902435" w:rsidRPr="00ED3CD5">
              <w:rPr>
                <w:noProof/>
              </w:rPr>
              <w:t> </w:t>
            </w:r>
            <w:r w:rsidR="00902435" w:rsidRPr="00ED3CD5">
              <w:rPr>
                <w:noProof/>
              </w:rPr>
              <w:t> </w:t>
            </w:r>
            <w:r w:rsidR="00902435" w:rsidRPr="00ED3CD5">
              <w:rPr>
                <w:noProof/>
              </w:rPr>
              <w:t> </w:t>
            </w:r>
            <w:r w:rsidRPr="00ED3CD5">
              <w:fldChar w:fldCharType="end"/>
            </w:r>
          </w:p>
        </w:tc>
      </w:tr>
      <w:tr w:rsidR="00CE5B40" w:rsidRPr="00ED3CD5">
        <w:trPr>
          <w:trHeight w:val="567"/>
        </w:trPr>
        <w:tc>
          <w:tcPr>
            <w:tcW w:w="1035" w:type="dxa"/>
            <w:noWrap/>
          </w:tcPr>
          <w:p w:rsidR="00C44F08" w:rsidRPr="00ED3CD5" w:rsidRDefault="00C44F08" w:rsidP="009E5360">
            <w:pPr>
              <w:ind w:left="720"/>
              <w:jc w:val="right"/>
              <w:rPr>
                <w:b/>
              </w:rPr>
            </w:pPr>
          </w:p>
        </w:tc>
        <w:tc>
          <w:tcPr>
            <w:tcW w:w="2313" w:type="dxa"/>
            <w:tcBorders>
              <w:right w:val="single" w:sz="12" w:space="0" w:color="99CCFF"/>
            </w:tcBorders>
            <w:noWrap/>
          </w:tcPr>
          <w:p w:rsidR="00C44F08" w:rsidRPr="00ED3CD5" w:rsidRDefault="00C44F08" w:rsidP="009E5360">
            <w:pPr>
              <w:jc w:val="right"/>
              <w:rPr>
                <w:i/>
              </w:rPr>
            </w:pPr>
            <w:r w:rsidRPr="00ED3CD5">
              <w:rPr>
                <w:i/>
              </w:rPr>
              <w:t>For the attention of</w:t>
            </w:r>
            <w:r w:rsidRPr="00ED3CD5">
              <w:rPr>
                <w:rStyle w:val="FootnoteReference"/>
              </w:rPr>
              <w:footnoteReference w:id="1"/>
            </w:r>
          </w:p>
        </w:tc>
        <w:tc>
          <w:tcPr>
            <w:tcW w:w="6757" w:type="dxa"/>
            <w:tcBorders>
              <w:top w:val="single" w:sz="12" w:space="0" w:color="99CCFF"/>
              <w:left w:val="single" w:sz="12" w:space="0" w:color="99CCFF"/>
              <w:bottom w:val="single" w:sz="12" w:space="0" w:color="99CCFF"/>
              <w:right w:val="single" w:sz="12" w:space="0" w:color="99CCFF"/>
            </w:tcBorders>
            <w:noWrap/>
          </w:tcPr>
          <w:p w:rsidR="00C44F08" w:rsidRPr="00ED3CD5" w:rsidRDefault="00C44F08" w:rsidP="009E5360">
            <w:r w:rsidRPr="00ED3CD5">
              <w:fldChar w:fldCharType="begin">
                <w:ffData>
                  <w:name w:val="Text95"/>
                  <w:enabled/>
                  <w:calcOnExit w:val="0"/>
                  <w:textInput/>
                </w:ffData>
              </w:fldChar>
            </w:r>
            <w:r w:rsidRPr="00ED3CD5">
              <w:instrText xml:space="preserve"> FORMTEXT </w:instrText>
            </w:r>
            <w:r w:rsidRPr="00ED3CD5">
              <w:fldChar w:fldCharType="separate"/>
            </w:r>
            <w:r w:rsidR="00902435" w:rsidRPr="00ED3CD5">
              <w:rPr>
                <w:noProof/>
              </w:rPr>
              <w:t> </w:t>
            </w:r>
            <w:r w:rsidR="00902435" w:rsidRPr="00ED3CD5">
              <w:rPr>
                <w:noProof/>
              </w:rPr>
              <w:t> </w:t>
            </w:r>
            <w:r w:rsidR="00902435" w:rsidRPr="00ED3CD5">
              <w:rPr>
                <w:noProof/>
              </w:rPr>
              <w:t> </w:t>
            </w:r>
            <w:r w:rsidR="00902435" w:rsidRPr="00ED3CD5">
              <w:rPr>
                <w:noProof/>
              </w:rPr>
              <w:t> </w:t>
            </w:r>
            <w:r w:rsidR="00902435" w:rsidRPr="00ED3CD5">
              <w:rPr>
                <w:noProof/>
              </w:rPr>
              <w:t> </w:t>
            </w:r>
            <w:r w:rsidRPr="00ED3CD5">
              <w:fldChar w:fldCharType="end"/>
            </w:r>
            <w:r w:rsidRPr="00ED3CD5">
              <w:t xml:space="preserve"> </w:t>
            </w:r>
          </w:p>
        </w:tc>
      </w:tr>
      <w:tr w:rsidR="00CE5B40" w:rsidRPr="00ED3CD5">
        <w:trPr>
          <w:trHeight w:val="567"/>
        </w:trPr>
        <w:tc>
          <w:tcPr>
            <w:tcW w:w="1035" w:type="dxa"/>
            <w:noWrap/>
          </w:tcPr>
          <w:p w:rsidR="00CE5B40" w:rsidRPr="00ED3CD5" w:rsidRDefault="00CE5B40" w:rsidP="00CE5B40">
            <w:pPr>
              <w:ind w:left="720" w:right="100"/>
              <w:jc w:val="right"/>
              <w:rPr>
                <w:b/>
              </w:rPr>
            </w:pPr>
            <w:r w:rsidRPr="00ED3CD5">
              <w:rPr>
                <w:b/>
              </w:rPr>
              <w:t xml:space="preserve"> </w:t>
            </w:r>
          </w:p>
        </w:tc>
        <w:tc>
          <w:tcPr>
            <w:tcW w:w="2313" w:type="dxa"/>
            <w:tcBorders>
              <w:right w:val="single" w:sz="12" w:space="0" w:color="99CCFF"/>
            </w:tcBorders>
            <w:noWrap/>
          </w:tcPr>
          <w:p w:rsidR="00CE5B40" w:rsidRPr="00ED3CD5" w:rsidRDefault="00CE5B40" w:rsidP="009E5360">
            <w:pPr>
              <w:jc w:val="right"/>
              <w:rPr>
                <w:i/>
              </w:rPr>
            </w:pPr>
            <w:r w:rsidRPr="00ED3CD5">
              <w:rPr>
                <w:i/>
              </w:rPr>
              <w:t>Regarding</w:t>
            </w:r>
            <w:r w:rsidRPr="00ED3CD5">
              <w:rPr>
                <w:rStyle w:val="FootnoteReference"/>
                <w:i/>
              </w:rPr>
              <w:footnoteReference w:id="2"/>
            </w:r>
          </w:p>
        </w:tc>
        <w:tc>
          <w:tcPr>
            <w:tcW w:w="6757" w:type="dxa"/>
            <w:tcBorders>
              <w:top w:val="single" w:sz="12" w:space="0" w:color="99CCFF"/>
              <w:left w:val="single" w:sz="12" w:space="0" w:color="99CCFF"/>
              <w:bottom w:val="single" w:sz="12" w:space="0" w:color="99CCFF"/>
              <w:right w:val="single" w:sz="12" w:space="0" w:color="99CCFF"/>
            </w:tcBorders>
            <w:noWrap/>
          </w:tcPr>
          <w:p w:rsidR="00CE5B40" w:rsidRPr="00ED3CD5" w:rsidRDefault="005772C7" w:rsidP="009E5360">
            <w:r w:rsidRPr="00ED3CD5">
              <w:fldChar w:fldCharType="begin">
                <w:ffData>
                  <w:name w:val="Text183"/>
                  <w:enabled/>
                  <w:calcOnExit w:val="0"/>
                  <w:textInput/>
                </w:ffData>
              </w:fldChar>
            </w:r>
            <w:bookmarkStart w:id="2" w:name="Text183"/>
            <w:r w:rsidRPr="00ED3CD5">
              <w:instrText xml:space="preserve"> FORMTEXT </w:instrText>
            </w:r>
            <w:r w:rsidRPr="00ED3CD5">
              <w:fldChar w:fldCharType="separate"/>
            </w:r>
            <w:r w:rsidR="00902435" w:rsidRPr="00ED3CD5">
              <w:rPr>
                <w:noProof/>
              </w:rPr>
              <w:t> </w:t>
            </w:r>
            <w:r w:rsidR="00902435" w:rsidRPr="00ED3CD5">
              <w:rPr>
                <w:noProof/>
              </w:rPr>
              <w:t> </w:t>
            </w:r>
            <w:r w:rsidR="00902435" w:rsidRPr="00ED3CD5">
              <w:rPr>
                <w:noProof/>
              </w:rPr>
              <w:t> </w:t>
            </w:r>
            <w:r w:rsidR="00902435" w:rsidRPr="00ED3CD5">
              <w:rPr>
                <w:noProof/>
              </w:rPr>
              <w:t> </w:t>
            </w:r>
            <w:r w:rsidR="00902435" w:rsidRPr="00ED3CD5">
              <w:rPr>
                <w:noProof/>
              </w:rPr>
              <w:t> </w:t>
            </w:r>
            <w:r w:rsidRPr="00ED3CD5">
              <w:fldChar w:fldCharType="end"/>
            </w:r>
            <w:bookmarkEnd w:id="2"/>
          </w:p>
        </w:tc>
      </w:tr>
      <w:tr w:rsidR="00161AF3" w:rsidRPr="00ED3CD5">
        <w:trPr>
          <w:trHeight w:val="567"/>
        </w:trPr>
        <w:tc>
          <w:tcPr>
            <w:tcW w:w="1035" w:type="dxa"/>
            <w:noWrap/>
          </w:tcPr>
          <w:p w:rsidR="00161AF3" w:rsidRPr="00ED3CD5" w:rsidRDefault="00161AF3" w:rsidP="00CE5B40">
            <w:pPr>
              <w:ind w:left="720" w:right="100"/>
              <w:jc w:val="right"/>
              <w:rPr>
                <w:b/>
              </w:rPr>
            </w:pPr>
          </w:p>
        </w:tc>
        <w:tc>
          <w:tcPr>
            <w:tcW w:w="2313" w:type="dxa"/>
            <w:tcBorders>
              <w:right w:val="single" w:sz="12" w:space="0" w:color="99CCFF"/>
            </w:tcBorders>
            <w:noWrap/>
          </w:tcPr>
          <w:p w:rsidR="00161AF3" w:rsidRPr="00ED3CD5" w:rsidRDefault="00161AF3" w:rsidP="009E5360">
            <w:pPr>
              <w:jc w:val="right"/>
              <w:rPr>
                <w:i/>
              </w:rPr>
            </w:pPr>
            <w:r w:rsidRPr="00ED3CD5">
              <w:rPr>
                <w:i/>
              </w:rPr>
              <w:t>Using</w:t>
            </w:r>
            <w:r w:rsidRPr="00ED3CD5">
              <w:rPr>
                <w:rStyle w:val="FootnoteReference"/>
                <w:i/>
              </w:rPr>
              <w:footnoteReference w:id="3"/>
            </w:r>
          </w:p>
        </w:tc>
        <w:tc>
          <w:tcPr>
            <w:tcW w:w="6757" w:type="dxa"/>
            <w:tcBorders>
              <w:top w:val="single" w:sz="12" w:space="0" w:color="99CCFF"/>
              <w:left w:val="single" w:sz="12" w:space="0" w:color="99CCFF"/>
              <w:bottom w:val="single" w:sz="12" w:space="0" w:color="99CCFF"/>
              <w:right w:val="single" w:sz="12" w:space="0" w:color="99CCFF"/>
            </w:tcBorders>
            <w:noWrap/>
          </w:tcPr>
          <w:p w:rsidR="00161AF3" w:rsidRPr="00ED3CD5" w:rsidRDefault="008F51F2" w:rsidP="009E5360">
            <w:r w:rsidRPr="00ED3CD5">
              <w:rPr>
                <w:bCs/>
              </w:rPr>
              <w:fldChar w:fldCharType="begin">
                <w:ffData>
                  <w:name w:val=""/>
                  <w:enabled/>
                  <w:calcOnExit w:val="0"/>
                  <w:ddList>
                    <w:listEntry w:val="Framework Agreement"/>
                    <w:listEntry w:val="Standard Agreement"/>
                  </w:ddList>
                </w:ffData>
              </w:fldChar>
            </w:r>
            <w:r w:rsidRPr="00ED3CD5">
              <w:rPr>
                <w:bCs/>
              </w:rPr>
              <w:instrText xml:space="preserve"> FORMDROPDOWN </w:instrText>
            </w:r>
            <w:r w:rsidRPr="00ED3CD5">
              <w:rPr>
                <w:bCs/>
              </w:rPr>
            </w:r>
            <w:r w:rsidRPr="00ED3CD5">
              <w:rPr>
                <w:bCs/>
              </w:rPr>
              <w:fldChar w:fldCharType="end"/>
            </w:r>
            <w:r w:rsidRPr="00ED3CD5">
              <w:rPr>
                <w:bCs/>
              </w:rPr>
              <w:t xml:space="preserve"> for use with the </w:t>
            </w:r>
            <w:r w:rsidR="00161AF3" w:rsidRPr="00ED3CD5">
              <w:t>Term Maintenance and Refurbishment Works Contract</w:t>
            </w:r>
          </w:p>
        </w:tc>
      </w:tr>
      <w:tr w:rsidR="00CE5B40" w:rsidRPr="00ED3CD5">
        <w:trPr>
          <w:trHeight w:val="567"/>
        </w:trPr>
        <w:tc>
          <w:tcPr>
            <w:tcW w:w="1035" w:type="dxa"/>
            <w:tcBorders>
              <w:right w:val="single" w:sz="12" w:space="0" w:color="99CCFF"/>
            </w:tcBorders>
            <w:noWrap/>
          </w:tcPr>
          <w:p w:rsidR="00C44F08" w:rsidRPr="00ED3CD5" w:rsidRDefault="00C44F08" w:rsidP="009E5360">
            <w:pPr>
              <w:rPr>
                <w:b/>
              </w:rPr>
            </w:pPr>
            <w:r w:rsidRPr="00ED3CD5">
              <w:rPr>
                <w:b/>
              </w:rPr>
              <w:t>Date</w:t>
            </w:r>
          </w:p>
        </w:tc>
        <w:tc>
          <w:tcPr>
            <w:tcW w:w="2313" w:type="dxa"/>
            <w:tcBorders>
              <w:top w:val="single" w:sz="12" w:space="0" w:color="99CCFF"/>
              <w:left w:val="single" w:sz="12" w:space="0" w:color="99CCFF"/>
              <w:bottom w:val="single" w:sz="12" w:space="0" w:color="99CCFF"/>
              <w:right w:val="single" w:sz="12" w:space="0" w:color="99CCFF"/>
            </w:tcBorders>
            <w:noWrap/>
          </w:tcPr>
          <w:p w:rsidR="00C44F08" w:rsidRPr="00ED3CD5" w:rsidRDefault="00C44F08" w:rsidP="00902435">
            <w:r w:rsidRPr="00ED3CD5">
              <w:fldChar w:fldCharType="begin">
                <w:ffData>
                  <w:name w:val="Text97"/>
                  <w:enabled/>
                  <w:calcOnExit w:val="0"/>
                  <w:textInput/>
                </w:ffData>
              </w:fldChar>
            </w:r>
            <w:r w:rsidRPr="00ED3CD5">
              <w:instrText xml:space="preserve"> FORMTEXT </w:instrText>
            </w:r>
            <w:r w:rsidRPr="00ED3CD5">
              <w:fldChar w:fldCharType="separate"/>
            </w:r>
            <w:r w:rsidR="00902435" w:rsidRPr="00ED3CD5">
              <w:rPr>
                <w:noProof/>
              </w:rPr>
              <w:t> </w:t>
            </w:r>
            <w:r w:rsidR="00902435" w:rsidRPr="00ED3CD5">
              <w:rPr>
                <w:noProof/>
              </w:rPr>
              <w:t> </w:t>
            </w:r>
            <w:r w:rsidR="00902435" w:rsidRPr="00ED3CD5">
              <w:rPr>
                <w:noProof/>
              </w:rPr>
              <w:t> </w:t>
            </w:r>
            <w:r w:rsidR="00902435" w:rsidRPr="00ED3CD5">
              <w:rPr>
                <w:noProof/>
              </w:rPr>
              <w:t> </w:t>
            </w:r>
            <w:r w:rsidR="00902435" w:rsidRPr="00ED3CD5">
              <w:rPr>
                <w:noProof/>
              </w:rPr>
              <w:t> </w:t>
            </w:r>
            <w:r w:rsidRPr="00ED3CD5">
              <w:fldChar w:fldCharType="end"/>
            </w:r>
          </w:p>
        </w:tc>
        <w:tc>
          <w:tcPr>
            <w:tcW w:w="6757" w:type="dxa"/>
            <w:tcBorders>
              <w:top w:val="single" w:sz="12" w:space="0" w:color="99CCFF"/>
              <w:left w:val="single" w:sz="12" w:space="0" w:color="99CCFF"/>
            </w:tcBorders>
            <w:noWrap/>
          </w:tcPr>
          <w:p w:rsidR="00C44F08" w:rsidRPr="00ED3CD5" w:rsidRDefault="00C44F08" w:rsidP="009E5360">
            <w:pPr>
              <w:ind w:left="720"/>
            </w:pPr>
          </w:p>
        </w:tc>
      </w:tr>
    </w:tbl>
    <w:p w:rsidR="00C44F08" w:rsidRPr="00ED3CD5" w:rsidRDefault="00C44F08" w:rsidP="00C44F08">
      <w:pPr>
        <w:rPr>
          <w:rFonts w:cs="Arial"/>
        </w:rPr>
      </w:pPr>
    </w:p>
    <w:p w:rsidR="00C44F08" w:rsidRPr="00ED3CD5" w:rsidRDefault="00C44F08" w:rsidP="00C44F08">
      <w:pPr>
        <w:rPr>
          <w:rFonts w:cs="Arial"/>
        </w:rPr>
      </w:pPr>
      <w:r w:rsidRPr="00ED3CD5">
        <w:rPr>
          <w:rFonts w:cs="Arial"/>
        </w:rPr>
        <w:t>A Dhaoine Uaisle</w:t>
      </w:r>
    </w:p>
    <w:p w:rsidR="00161AF3" w:rsidRPr="00ED3CD5" w:rsidRDefault="00161AF3" w:rsidP="00C44F08">
      <w:pPr>
        <w:rPr>
          <w:rFonts w:cs="Arial"/>
          <w:lang w:val="en-GB"/>
        </w:rPr>
      </w:pPr>
      <w:r w:rsidRPr="00ED3CD5">
        <w:rPr>
          <w:rFonts w:cs="Arial"/>
          <w:lang w:val="en-GB"/>
        </w:rPr>
        <w:t>We have examined and understand the documents in volumes A, C and D of the documents issued for the above Contract, including the Schedule attached to this form, all as amended by any supplemental information, for the above contract.</w:t>
      </w:r>
    </w:p>
    <w:p w:rsidR="00161AF3" w:rsidRPr="00ED3CD5" w:rsidRDefault="00161AF3" w:rsidP="00161AF3">
      <w:pPr>
        <w:rPr>
          <w:rFonts w:cs="Arial"/>
          <w:lang w:val="en-GB"/>
        </w:rPr>
      </w:pPr>
      <w:r w:rsidRPr="00ED3CD5">
        <w:rPr>
          <w:rFonts w:cs="Arial"/>
          <w:lang w:val="en-GB"/>
        </w:rPr>
        <w:t>Terms used in this tender that are defined in those documents have the same meaning in this tender.</w:t>
      </w:r>
    </w:p>
    <w:p w:rsidR="00161AF3" w:rsidRPr="00ED3CD5" w:rsidRDefault="00161AF3" w:rsidP="00161AF3">
      <w:pPr>
        <w:rPr>
          <w:rFonts w:cs="Arial"/>
          <w:lang w:val="en-GB"/>
        </w:rPr>
      </w:pPr>
      <w:r w:rsidRPr="00ED3CD5">
        <w:rPr>
          <w:rFonts w:cs="Arial"/>
          <w:lang w:val="en-GB"/>
        </w:rPr>
        <w:t>We submit with this tender the completed Pricing Document (volume C) which forms part of this tender.</w:t>
      </w:r>
    </w:p>
    <w:p w:rsidR="00161AF3" w:rsidRPr="00ED3CD5" w:rsidRDefault="00161AF3" w:rsidP="00161AF3">
      <w:pPr>
        <w:rPr>
          <w:rFonts w:cs="Arial"/>
          <w:lang w:val="en-GB"/>
        </w:rPr>
      </w:pPr>
      <w:r w:rsidRPr="00ED3CD5">
        <w:rPr>
          <w:rFonts w:cs="Arial"/>
          <w:lang w:val="en-GB"/>
        </w:rPr>
        <w:t>We offer to enter into the above contract on the terms of this tender.</w:t>
      </w:r>
    </w:p>
    <w:p w:rsidR="008549A9" w:rsidRPr="00ED3CD5" w:rsidRDefault="008549A9" w:rsidP="00C44F08">
      <w:r w:rsidRPr="00ED3CD5">
        <w:fldChar w:fldCharType="begin">
          <w:ffData>
            <w:name w:val=""/>
            <w:enabled/>
            <w:calcOnExit w:val="0"/>
            <w:textInput>
              <w:default w:val="We also offer to accept appointment as project supervisor for the construction stage on the terms required by this contract."/>
            </w:textInput>
          </w:ffData>
        </w:fldChar>
      </w:r>
      <w:r w:rsidRPr="00ED3CD5">
        <w:instrText xml:space="preserve"> FORMTEXT </w:instrText>
      </w:r>
      <w:r w:rsidRPr="00ED3CD5">
        <w:fldChar w:fldCharType="separate"/>
      </w:r>
      <w:r w:rsidRPr="00ED3CD5">
        <w:rPr>
          <w:noProof/>
        </w:rPr>
        <w:t>We also offer to accept appointment as project supervisor for the construction stage on the terms required by this contract.</w:t>
      </w:r>
      <w:r w:rsidRPr="00ED3CD5">
        <w:fldChar w:fldCharType="end"/>
      </w:r>
    </w:p>
    <w:p w:rsidR="000D6BDD" w:rsidRPr="00ED3CD5" w:rsidRDefault="00C44F08" w:rsidP="000D6BDD">
      <w:pPr>
        <w:spacing w:after="60"/>
      </w:pPr>
      <w:r w:rsidRPr="00ED3CD5">
        <w:t>In consideration of you</w:t>
      </w:r>
      <w:r w:rsidR="00763330" w:rsidRPr="00ED3CD5">
        <w:t>r</w:t>
      </w:r>
      <w:r w:rsidRPr="00ED3CD5">
        <w:t xml:space="preserve"> providing us with the contract documents, we agree not to withdraw this offer until the late</w:t>
      </w:r>
      <w:r w:rsidR="00161AF3" w:rsidRPr="00ED3CD5">
        <w:t>r</w:t>
      </w:r>
      <w:r w:rsidRPr="00ED3CD5">
        <w:t xml:space="preserve"> of:</w:t>
      </w:r>
      <w:r w:rsidR="000D6BDD" w:rsidRPr="00ED3CD5">
        <w:t xml:space="preserve"> </w:t>
      </w:r>
    </w:p>
    <w:p w:rsidR="00C44F08" w:rsidRPr="00ED3CD5" w:rsidRDefault="000D6BDD" w:rsidP="000D6BDD">
      <w:pPr>
        <w:spacing w:after="60"/>
        <w:ind w:firstLine="720"/>
      </w:pPr>
      <w:r w:rsidRPr="00ED3CD5">
        <w:t>(a)</w:t>
      </w:r>
      <w:bookmarkStart w:id="3" w:name="Text99"/>
      <w:r w:rsidRPr="00ED3CD5">
        <w:t xml:space="preserve"> </w:t>
      </w:r>
      <w:r w:rsidR="00CE5B40" w:rsidRPr="00ED3CD5">
        <w:fldChar w:fldCharType="begin">
          <w:ffData>
            <w:name w:val="Text99"/>
            <w:enabled/>
            <w:calcOnExit w:val="0"/>
            <w:textInput>
              <w:maxLength w:val="3"/>
            </w:textInput>
          </w:ffData>
        </w:fldChar>
      </w:r>
      <w:r w:rsidR="00CE5B40" w:rsidRPr="00ED3CD5">
        <w:instrText xml:space="preserve"> FORMTEXT </w:instrText>
      </w:r>
      <w:r w:rsidR="00CE5B40" w:rsidRPr="00ED3CD5">
        <w:fldChar w:fldCharType="separate"/>
      </w:r>
      <w:r w:rsidR="00902435" w:rsidRPr="00ED3CD5">
        <w:rPr>
          <w:rFonts w:ascii="MS Gothic" w:eastAsia="MS Gothic" w:hAnsi="MS Gothic" w:cs="MS Gothic" w:hint="eastAsia"/>
          <w:noProof/>
        </w:rPr>
        <w:t> </w:t>
      </w:r>
      <w:r w:rsidR="00902435" w:rsidRPr="00ED3CD5">
        <w:rPr>
          <w:rFonts w:ascii="MS Gothic" w:eastAsia="MS Gothic" w:hAnsi="MS Gothic" w:cs="MS Gothic" w:hint="eastAsia"/>
          <w:noProof/>
        </w:rPr>
        <w:t> </w:t>
      </w:r>
      <w:r w:rsidR="00902435" w:rsidRPr="00ED3CD5">
        <w:rPr>
          <w:rFonts w:ascii="MS Gothic" w:eastAsia="MS Gothic" w:hAnsi="MS Gothic" w:cs="MS Gothic" w:hint="eastAsia"/>
          <w:noProof/>
        </w:rPr>
        <w:t> </w:t>
      </w:r>
      <w:r w:rsidR="00CE5B40" w:rsidRPr="00ED3CD5">
        <w:fldChar w:fldCharType="end"/>
      </w:r>
      <w:bookmarkEnd w:id="3"/>
      <w:r w:rsidR="0079540A" w:rsidRPr="00ED3CD5">
        <w:rPr>
          <w:rStyle w:val="FootnoteReference"/>
        </w:rPr>
        <w:footnoteReference w:id="4"/>
      </w:r>
      <w:r w:rsidR="00162F7B" w:rsidRPr="00ED3CD5">
        <w:t xml:space="preserve"> </w:t>
      </w:r>
      <w:r w:rsidR="00C44F08" w:rsidRPr="00ED3CD5">
        <w:t>days after the end of the last day for submission of this Tender</w:t>
      </w:r>
    </w:p>
    <w:p w:rsidR="000D6BDD" w:rsidRPr="00ED3CD5" w:rsidRDefault="000D6BDD" w:rsidP="000D6BDD">
      <w:pPr>
        <w:pStyle w:val="BulletText1"/>
        <w:numPr>
          <w:ilvl w:val="0"/>
          <w:numId w:val="0"/>
        </w:numPr>
        <w:ind w:left="720"/>
      </w:pPr>
      <w:r w:rsidRPr="00ED3CD5">
        <w:t xml:space="preserve">(b) </w:t>
      </w:r>
      <w:r w:rsidR="00C44F08" w:rsidRPr="00ED3CD5">
        <w:t>expiry of at least 21 days written notice to te</w:t>
      </w:r>
      <w:r w:rsidRPr="00ED3CD5">
        <w:t>rminate this Tender given by us, which may not</w:t>
      </w:r>
    </w:p>
    <w:p w:rsidR="00C44F08" w:rsidRPr="00ED3CD5" w:rsidRDefault="000D6BDD" w:rsidP="000D6BDD">
      <w:pPr>
        <w:pStyle w:val="BulletText1"/>
        <w:numPr>
          <w:ilvl w:val="0"/>
          <w:numId w:val="0"/>
        </w:numPr>
        <w:ind w:left="720"/>
      </w:pPr>
      <w:r w:rsidRPr="00ED3CD5">
        <w:t xml:space="preserve">    issue prior to the expiry of the period at (a)</w:t>
      </w:r>
      <w:r w:rsidR="005772C7" w:rsidRPr="00ED3CD5">
        <w:br/>
      </w:r>
    </w:p>
    <w:p w:rsidR="00C44F08" w:rsidRPr="00ED3CD5" w:rsidRDefault="00C44F08" w:rsidP="00C44F08">
      <w:pPr>
        <w:rPr>
          <w:rFonts w:cs="Arial"/>
        </w:rPr>
      </w:pPr>
      <w:r w:rsidRPr="00ED3CD5">
        <w:rPr>
          <w:rFonts w:cs="Arial"/>
        </w:rPr>
        <w:t>We agree that you are not bound to accept the lowest or any tender you may receive.</w:t>
      </w:r>
    </w:p>
    <w:p w:rsidR="00763330" w:rsidRPr="00ED3CD5" w:rsidRDefault="00763330" w:rsidP="00763330">
      <w:pPr>
        <w:rPr>
          <w:rFonts w:cs="Arial"/>
          <w:lang w:val="en-GB"/>
        </w:rPr>
      </w:pPr>
      <w:r w:rsidRPr="00ED3CD5">
        <w:rPr>
          <w:rFonts w:cs="Arial"/>
          <w:lang w:val="en-GB"/>
        </w:rPr>
        <w:t>We agree that if any contract formed by acceptance of this tender is determined to be void, voidable, unenforceable, or ineffective, you will not be liable for any damages.</w:t>
      </w:r>
    </w:p>
    <w:p w:rsidR="004B5809" w:rsidRPr="00ED3CD5" w:rsidRDefault="004B5809" w:rsidP="00C44F08">
      <w:pPr>
        <w:rPr>
          <w:rFonts w:cs="Arial"/>
        </w:rPr>
      </w:pPr>
    </w:p>
    <w:p w:rsidR="00C44F08" w:rsidRPr="00ED3CD5" w:rsidRDefault="00C44F08" w:rsidP="00C44F08">
      <w:pPr>
        <w:rPr>
          <w:rFonts w:cs="Arial"/>
        </w:rPr>
      </w:pPr>
      <w:r w:rsidRPr="00ED3CD5">
        <w:rPr>
          <w:rFonts w:cs="Arial"/>
        </w:rPr>
        <w:t>Is sinne, le meas</w:t>
      </w:r>
    </w:p>
    <w:p w:rsidR="00CA15A8" w:rsidRPr="00ED3CD5" w:rsidRDefault="00CA15A8" w:rsidP="00C44F08">
      <w:pPr>
        <w:rPr>
          <w:rFonts w:cs="Arial"/>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783"/>
      </w:tblGrid>
      <w:tr w:rsidR="00CA15A8" w:rsidRPr="00ED3CD5" w:rsidTr="00446F8A">
        <w:trPr>
          <w:trHeight w:val="567"/>
        </w:trPr>
        <w:tc>
          <w:tcPr>
            <w:tcW w:w="3348" w:type="dxa"/>
            <w:tcBorders>
              <w:top w:val="nil"/>
              <w:left w:val="nil"/>
              <w:bottom w:val="nil"/>
              <w:right w:val="single" w:sz="12" w:space="0" w:color="99CCFF"/>
            </w:tcBorders>
            <w:shd w:val="clear" w:color="auto" w:fill="auto"/>
          </w:tcPr>
          <w:p w:rsidR="00CA15A8" w:rsidRPr="00ED3CD5" w:rsidRDefault="00CA15A8" w:rsidP="00446F8A">
            <w:pPr>
              <w:jc w:val="right"/>
              <w:rPr>
                <w:i/>
              </w:rPr>
            </w:pPr>
            <w:r w:rsidRPr="00ED3CD5">
              <w:rPr>
                <w:i/>
              </w:rPr>
              <w:t>Signature</w:t>
            </w:r>
          </w:p>
        </w:tc>
        <w:tc>
          <w:tcPr>
            <w:tcW w:w="6783" w:type="dxa"/>
            <w:tcBorders>
              <w:top w:val="single" w:sz="12" w:space="0" w:color="99CCFF"/>
              <w:left w:val="single" w:sz="12" w:space="0" w:color="99CCFF"/>
              <w:bottom w:val="single" w:sz="12" w:space="0" w:color="99CCFF"/>
              <w:right w:val="single" w:sz="12" w:space="0" w:color="99CCFF"/>
            </w:tcBorders>
            <w:shd w:val="clear" w:color="auto" w:fill="auto"/>
          </w:tcPr>
          <w:p w:rsidR="00CA15A8" w:rsidRPr="00ED3CD5" w:rsidRDefault="00CA15A8" w:rsidP="007D0613"/>
        </w:tc>
      </w:tr>
      <w:tr w:rsidR="00CA15A8" w:rsidRPr="00ED3CD5" w:rsidTr="00446F8A">
        <w:trPr>
          <w:trHeight w:val="567"/>
        </w:trPr>
        <w:tc>
          <w:tcPr>
            <w:tcW w:w="3348" w:type="dxa"/>
            <w:tcBorders>
              <w:top w:val="nil"/>
              <w:left w:val="nil"/>
              <w:bottom w:val="nil"/>
              <w:right w:val="single" w:sz="12" w:space="0" w:color="99CCFF"/>
            </w:tcBorders>
            <w:shd w:val="clear" w:color="auto" w:fill="auto"/>
          </w:tcPr>
          <w:p w:rsidR="00CA15A8" w:rsidRPr="00ED3CD5" w:rsidRDefault="00CA15A8" w:rsidP="00446F8A">
            <w:pPr>
              <w:jc w:val="right"/>
              <w:rPr>
                <w:i/>
              </w:rPr>
            </w:pPr>
            <w:r w:rsidRPr="00ED3CD5">
              <w:rPr>
                <w:i/>
              </w:rPr>
              <w:t>Name in capitals</w:t>
            </w:r>
          </w:p>
        </w:tc>
        <w:tc>
          <w:tcPr>
            <w:tcW w:w="6783" w:type="dxa"/>
            <w:tcBorders>
              <w:top w:val="single" w:sz="12" w:space="0" w:color="99CCFF"/>
              <w:left w:val="single" w:sz="12" w:space="0" w:color="99CCFF"/>
              <w:bottom w:val="single" w:sz="12" w:space="0" w:color="99CCFF"/>
              <w:right w:val="single" w:sz="12" w:space="0" w:color="99CCFF"/>
            </w:tcBorders>
            <w:shd w:val="clear" w:color="auto" w:fill="auto"/>
          </w:tcPr>
          <w:p w:rsidR="00CA15A8" w:rsidRPr="00ED3CD5" w:rsidRDefault="00CA15A8" w:rsidP="007D0613"/>
        </w:tc>
      </w:tr>
      <w:tr w:rsidR="00CA15A8" w:rsidRPr="00ED3CD5" w:rsidTr="00446F8A">
        <w:trPr>
          <w:trHeight w:val="567"/>
        </w:trPr>
        <w:tc>
          <w:tcPr>
            <w:tcW w:w="3348" w:type="dxa"/>
            <w:tcBorders>
              <w:top w:val="nil"/>
              <w:left w:val="nil"/>
              <w:bottom w:val="nil"/>
              <w:right w:val="single" w:sz="12" w:space="0" w:color="99CCFF"/>
            </w:tcBorders>
            <w:shd w:val="clear" w:color="auto" w:fill="auto"/>
          </w:tcPr>
          <w:p w:rsidR="00CA15A8" w:rsidRPr="00ED3CD5" w:rsidRDefault="00CA15A8" w:rsidP="00446F8A">
            <w:pPr>
              <w:jc w:val="right"/>
              <w:rPr>
                <w:i/>
              </w:rPr>
            </w:pPr>
            <w:r w:rsidRPr="00ED3CD5">
              <w:rPr>
                <w:i/>
              </w:rPr>
              <w:t>Title</w:t>
            </w:r>
          </w:p>
        </w:tc>
        <w:tc>
          <w:tcPr>
            <w:tcW w:w="6783" w:type="dxa"/>
            <w:tcBorders>
              <w:top w:val="single" w:sz="12" w:space="0" w:color="99CCFF"/>
              <w:left w:val="single" w:sz="12" w:space="0" w:color="99CCFF"/>
              <w:bottom w:val="single" w:sz="12" w:space="0" w:color="99CCFF"/>
              <w:right w:val="single" w:sz="12" w:space="0" w:color="99CCFF"/>
            </w:tcBorders>
            <w:shd w:val="clear" w:color="auto" w:fill="auto"/>
          </w:tcPr>
          <w:p w:rsidR="00CA15A8" w:rsidRPr="00ED3CD5" w:rsidRDefault="00CA15A8" w:rsidP="007D0613"/>
        </w:tc>
      </w:tr>
    </w:tbl>
    <w:p w:rsidR="00CA15A8" w:rsidRPr="00ED3CD5" w:rsidRDefault="00CA15A8" w:rsidP="00C44F08">
      <w:pPr>
        <w:rPr>
          <w:rFonts w:cs="Arial"/>
        </w:rPr>
      </w:pPr>
      <w:r w:rsidRPr="00ED3CD5">
        <w:rPr>
          <w:rFonts w:cs="Arial"/>
        </w:rPr>
        <w:lastRenderedPageBreak/>
        <w:t>On behalf of</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769"/>
      </w:tblGrid>
      <w:tr w:rsidR="00CA15A8" w:rsidRPr="00ED3CD5" w:rsidTr="00446F8A">
        <w:trPr>
          <w:trHeight w:val="567"/>
        </w:trPr>
        <w:tc>
          <w:tcPr>
            <w:tcW w:w="3348" w:type="dxa"/>
            <w:tcBorders>
              <w:top w:val="nil"/>
              <w:left w:val="nil"/>
              <w:bottom w:val="nil"/>
              <w:right w:val="single" w:sz="12" w:space="0" w:color="99CCFF"/>
            </w:tcBorders>
            <w:shd w:val="clear" w:color="auto" w:fill="auto"/>
          </w:tcPr>
          <w:p w:rsidR="00CA15A8" w:rsidRPr="00ED3CD5" w:rsidRDefault="00CA15A8" w:rsidP="00446F8A">
            <w:pPr>
              <w:jc w:val="right"/>
              <w:rPr>
                <w:i/>
              </w:rPr>
            </w:pPr>
            <w:r w:rsidRPr="00ED3CD5">
              <w:rPr>
                <w:i/>
              </w:rPr>
              <w:t>Tenderer’s name in full</w:t>
            </w:r>
          </w:p>
        </w:tc>
        <w:tc>
          <w:tcPr>
            <w:tcW w:w="6769" w:type="dxa"/>
            <w:tcBorders>
              <w:top w:val="single" w:sz="12" w:space="0" w:color="99CCFF"/>
              <w:left w:val="single" w:sz="12" w:space="0" w:color="99CCFF"/>
              <w:bottom w:val="single" w:sz="12" w:space="0" w:color="99CCFF"/>
              <w:right w:val="single" w:sz="12" w:space="0" w:color="99CCFF"/>
            </w:tcBorders>
            <w:shd w:val="clear" w:color="auto" w:fill="auto"/>
          </w:tcPr>
          <w:p w:rsidR="00CA15A8" w:rsidRPr="00ED3CD5" w:rsidRDefault="00CA15A8" w:rsidP="007D0613"/>
        </w:tc>
      </w:tr>
      <w:tr w:rsidR="00CA15A8" w:rsidRPr="00ED3CD5" w:rsidTr="00446F8A">
        <w:trPr>
          <w:trHeight w:val="567"/>
        </w:trPr>
        <w:tc>
          <w:tcPr>
            <w:tcW w:w="3348" w:type="dxa"/>
            <w:tcBorders>
              <w:top w:val="nil"/>
              <w:left w:val="nil"/>
              <w:bottom w:val="nil"/>
              <w:right w:val="single" w:sz="12" w:space="0" w:color="99CCFF"/>
            </w:tcBorders>
            <w:shd w:val="clear" w:color="auto" w:fill="auto"/>
          </w:tcPr>
          <w:p w:rsidR="00CA15A8" w:rsidRPr="00ED3CD5" w:rsidRDefault="00CA15A8" w:rsidP="00446F8A">
            <w:pPr>
              <w:jc w:val="right"/>
              <w:rPr>
                <w:i/>
              </w:rPr>
            </w:pPr>
            <w:r w:rsidRPr="00ED3CD5">
              <w:rPr>
                <w:i/>
              </w:rPr>
              <w:t>Postal address</w:t>
            </w:r>
          </w:p>
        </w:tc>
        <w:tc>
          <w:tcPr>
            <w:tcW w:w="6769" w:type="dxa"/>
            <w:tcBorders>
              <w:top w:val="single" w:sz="12" w:space="0" w:color="99CCFF"/>
              <w:left w:val="single" w:sz="12" w:space="0" w:color="99CCFF"/>
              <w:bottom w:val="single" w:sz="12" w:space="0" w:color="99CCFF"/>
              <w:right w:val="single" w:sz="12" w:space="0" w:color="99CCFF"/>
            </w:tcBorders>
            <w:shd w:val="clear" w:color="auto" w:fill="auto"/>
          </w:tcPr>
          <w:p w:rsidR="00CA15A8" w:rsidRPr="00ED3CD5" w:rsidRDefault="00CA15A8" w:rsidP="007D0613"/>
        </w:tc>
      </w:tr>
    </w:tbl>
    <w:p w:rsidR="00075916" w:rsidRPr="00ED3CD5" w:rsidRDefault="00075916" w:rsidP="007B6AE0">
      <w:pPr>
        <w:jc w:val="center"/>
        <w:rPr>
          <w:rFonts w:cs="Arial"/>
        </w:rPr>
      </w:pPr>
    </w:p>
    <w:p w:rsidR="00075916" w:rsidRPr="00ED3CD5" w:rsidRDefault="00075916" w:rsidP="00075916">
      <w:pPr>
        <w:rPr>
          <w:rFonts w:cs="Arial"/>
        </w:rPr>
      </w:pPr>
      <w:r w:rsidRPr="00ED3CD5">
        <w:rPr>
          <w:rFonts w:cs="Arial"/>
        </w:rPr>
        <w:t>In the presence of</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769"/>
      </w:tblGrid>
      <w:tr w:rsidR="00075916" w:rsidRPr="00ED3CD5" w:rsidTr="00446F8A">
        <w:trPr>
          <w:trHeight w:val="567"/>
        </w:trPr>
        <w:tc>
          <w:tcPr>
            <w:tcW w:w="3348" w:type="dxa"/>
            <w:tcBorders>
              <w:top w:val="nil"/>
              <w:left w:val="nil"/>
              <w:bottom w:val="nil"/>
              <w:right w:val="single" w:sz="12" w:space="0" w:color="99CCFF"/>
            </w:tcBorders>
            <w:shd w:val="clear" w:color="auto" w:fill="auto"/>
          </w:tcPr>
          <w:p w:rsidR="00075916" w:rsidRPr="00ED3CD5" w:rsidRDefault="00075916" w:rsidP="00446F8A">
            <w:pPr>
              <w:jc w:val="right"/>
              <w:rPr>
                <w:i/>
              </w:rPr>
            </w:pPr>
            <w:r w:rsidRPr="00ED3CD5">
              <w:rPr>
                <w:i/>
              </w:rPr>
              <w:t>Signature (witness)</w:t>
            </w:r>
          </w:p>
        </w:tc>
        <w:tc>
          <w:tcPr>
            <w:tcW w:w="6769" w:type="dxa"/>
            <w:tcBorders>
              <w:top w:val="single" w:sz="12" w:space="0" w:color="99CCFF"/>
              <w:left w:val="single" w:sz="12" w:space="0" w:color="99CCFF"/>
              <w:bottom w:val="single" w:sz="12" w:space="0" w:color="99CCFF"/>
              <w:right w:val="single" w:sz="12" w:space="0" w:color="99CCFF"/>
            </w:tcBorders>
            <w:shd w:val="clear" w:color="auto" w:fill="auto"/>
          </w:tcPr>
          <w:p w:rsidR="00075916" w:rsidRPr="00ED3CD5" w:rsidRDefault="00075916" w:rsidP="00F817C8"/>
        </w:tc>
      </w:tr>
      <w:tr w:rsidR="00075916" w:rsidRPr="00ED3CD5" w:rsidTr="00446F8A">
        <w:trPr>
          <w:trHeight w:val="567"/>
        </w:trPr>
        <w:tc>
          <w:tcPr>
            <w:tcW w:w="3348" w:type="dxa"/>
            <w:tcBorders>
              <w:top w:val="nil"/>
              <w:left w:val="nil"/>
              <w:bottom w:val="nil"/>
              <w:right w:val="single" w:sz="12" w:space="0" w:color="99CCFF"/>
            </w:tcBorders>
            <w:shd w:val="clear" w:color="auto" w:fill="auto"/>
          </w:tcPr>
          <w:p w:rsidR="00075916" w:rsidRPr="00ED3CD5" w:rsidRDefault="00075916" w:rsidP="00446F8A">
            <w:pPr>
              <w:jc w:val="right"/>
              <w:rPr>
                <w:i/>
              </w:rPr>
            </w:pPr>
            <w:r w:rsidRPr="00ED3CD5">
              <w:rPr>
                <w:i/>
              </w:rPr>
              <w:t xml:space="preserve">Name of witness </w:t>
            </w:r>
          </w:p>
        </w:tc>
        <w:tc>
          <w:tcPr>
            <w:tcW w:w="6769" w:type="dxa"/>
            <w:tcBorders>
              <w:top w:val="single" w:sz="12" w:space="0" w:color="99CCFF"/>
              <w:left w:val="single" w:sz="12" w:space="0" w:color="99CCFF"/>
              <w:bottom w:val="single" w:sz="12" w:space="0" w:color="99CCFF"/>
              <w:right w:val="single" w:sz="12" w:space="0" w:color="99CCFF"/>
            </w:tcBorders>
            <w:shd w:val="clear" w:color="auto" w:fill="auto"/>
          </w:tcPr>
          <w:p w:rsidR="00075916" w:rsidRPr="00ED3CD5" w:rsidRDefault="00075916" w:rsidP="00F817C8"/>
        </w:tc>
      </w:tr>
      <w:tr w:rsidR="00075916" w:rsidRPr="00ED3CD5" w:rsidTr="00446F8A">
        <w:trPr>
          <w:trHeight w:val="567"/>
        </w:trPr>
        <w:tc>
          <w:tcPr>
            <w:tcW w:w="3348" w:type="dxa"/>
            <w:tcBorders>
              <w:top w:val="nil"/>
              <w:left w:val="nil"/>
              <w:bottom w:val="nil"/>
              <w:right w:val="single" w:sz="12" w:space="0" w:color="99CCFF"/>
            </w:tcBorders>
            <w:shd w:val="clear" w:color="auto" w:fill="auto"/>
          </w:tcPr>
          <w:p w:rsidR="00075916" w:rsidRPr="00ED3CD5" w:rsidRDefault="00075916" w:rsidP="00446F8A">
            <w:pPr>
              <w:jc w:val="right"/>
              <w:rPr>
                <w:i/>
              </w:rPr>
            </w:pPr>
            <w:r w:rsidRPr="00ED3CD5">
              <w:rPr>
                <w:i/>
              </w:rPr>
              <w:t>Witnes</w:t>
            </w:r>
            <w:r w:rsidR="00541625" w:rsidRPr="00ED3CD5">
              <w:rPr>
                <w:i/>
              </w:rPr>
              <w:t>ss’</w:t>
            </w:r>
            <w:r w:rsidRPr="00ED3CD5">
              <w:rPr>
                <w:i/>
              </w:rPr>
              <w:t xml:space="preserve"> occupation</w:t>
            </w:r>
          </w:p>
        </w:tc>
        <w:tc>
          <w:tcPr>
            <w:tcW w:w="6769" w:type="dxa"/>
            <w:tcBorders>
              <w:top w:val="single" w:sz="12" w:space="0" w:color="99CCFF"/>
              <w:left w:val="single" w:sz="12" w:space="0" w:color="99CCFF"/>
              <w:bottom w:val="single" w:sz="12" w:space="0" w:color="99CCFF"/>
              <w:right w:val="single" w:sz="12" w:space="0" w:color="99CCFF"/>
            </w:tcBorders>
            <w:shd w:val="clear" w:color="auto" w:fill="auto"/>
          </w:tcPr>
          <w:p w:rsidR="00075916" w:rsidRPr="00ED3CD5" w:rsidRDefault="00075916" w:rsidP="00F817C8"/>
        </w:tc>
      </w:tr>
      <w:tr w:rsidR="00075916" w:rsidRPr="00ED3CD5" w:rsidTr="00446F8A">
        <w:trPr>
          <w:trHeight w:val="567"/>
        </w:trPr>
        <w:tc>
          <w:tcPr>
            <w:tcW w:w="3348" w:type="dxa"/>
            <w:tcBorders>
              <w:top w:val="nil"/>
              <w:left w:val="nil"/>
              <w:bottom w:val="nil"/>
              <w:right w:val="single" w:sz="12" w:space="0" w:color="99CCFF"/>
            </w:tcBorders>
            <w:shd w:val="clear" w:color="auto" w:fill="auto"/>
          </w:tcPr>
          <w:p w:rsidR="00075916" w:rsidRPr="00ED3CD5" w:rsidRDefault="00541625" w:rsidP="00446F8A">
            <w:pPr>
              <w:jc w:val="right"/>
              <w:rPr>
                <w:i/>
              </w:rPr>
            </w:pPr>
            <w:r w:rsidRPr="00ED3CD5">
              <w:rPr>
                <w:i/>
              </w:rPr>
              <w:t>Witness’ address</w:t>
            </w:r>
          </w:p>
        </w:tc>
        <w:tc>
          <w:tcPr>
            <w:tcW w:w="6769" w:type="dxa"/>
            <w:tcBorders>
              <w:top w:val="single" w:sz="12" w:space="0" w:color="99CCFF"/>
              <w:left w:val="single" w:sz="12" w:space="0" w:color="99CCFF"/>
              <w:bottom w:val="single" w:sz="12" w:space="0" w:color="99CCFF"/>
              <w:right w:val="single" w:sz="12" w:space="0" w:color="99CCFF"/>
            </w:tcBorders>
            <w:shd w:val="clear" w:color="auto" w:fill="auto"/>
          </w:tcPr>
          <w:p w:rsidR="00075916" w:rsidRPr="00ED3CD5" w:rsidRDefault="00075916" w:rsidP="00F817C8"/>
        </w:tc>
      </w:tr>
    </w:tbl>
    <w:p w:rsidR="00541625" w:rsidRPr="00ED3CD5" w:rsidRDefault="00541625" w:rsidP="00075916">
      <w:pPr>
        <w:rPr>
          <w:b/>
          <w:sz w:val="32"/>
          <w:szCs w:val="32"/>
          <w:lang w:val="en-GB"/>
        </w:rPr>
      </w:pPr>
    </w:p>
    <w:p w:rsidR="00D32612" w:rsidRPr="00ED3CD5" w:rsidRDefault="00D32612" w:rsidP="00075916">
      <w:pPr>
        <w:rPr>
          <w:b/>
          <w:sz w:val="32"/>
          <w:szCs w:val="32"/>
          <w:lang w:val="en-GB"/>
        </w:rPr>
      </w:pPr>
    </w:p>
    <w:p w:rsidR="00D32612" w:rsidRPr="00ED3CD5" w:rsidRDefault="00D32612" w:rsidP="00075916">
      <w:pPr>
        <w:rPr>
          <w:b/>
          <w:sz w:val="32"/>
          <w:szCs w:val="32"/>
          <w:lang w:val="en-GB"/>
        </w:rPr>
      </w:pPr>
    </w:p>
    <w:p w:rsidR="00C44F08" w:rsidRPr="00ED3CD5" w:rsidRDefault="002F70E4" w:rsidP="00075916">
      <w:pPr>
        <w:rPr>
          <w:b/>
          <w:sz w:val="32"/>
          <w:szCs w:val="32"/>
          <w:lang w:val="en-GB"/>
        </w:rPr>
      </w:pPr>
      <w:r w:rsidRPr="00ED3CD5">
        <w:rPr>
          <w:b/>
          <w:sz w:val="32"/>
          <w:szCs w:val="32"/>
          <w:lang w:val="en-GB"/>
        </w:rPr>
        <w:t>TENDER ACCEPTED</w:t>
      </w:r>
    </w:p>
    <w:p w:rsidR="002F70E4" w:rsidRPr="00ED3CD5" w:rsidRDefault="002F70E4" w:rsidP="00C44F08">
      <w:pPr>
        <w:jc w:val="center"/>
        <w:rPr>
          <w:b/>
          <w:sz w:val="32"/>
          <w:szCs w:val="32"/>
          <w:lang w:val="en-GB"/>
        </w:rPr>
      </w:pPr>
    </w:p>
    <w:p w:rsidR="00C44F08" w:rsidRPr="00ED3CD5" w:rsidRDefault="00C44F08" w:rsidP="00C44F08">
      <w:pPr>
        <w:rPr>
          <w:rFonts w:cs="Arial"/>
          <w:b/>
        </w:rPr>
      </w:pPr>
      <w:r w:rsidRPr="00ED3CD5">
        <w:rPr>
          <w:rFonts w:cs="Arial"/>
          <w:b/>
        </w:rPr>
        <w:t>Signed on behalf of the Employer</w:t>
      </w:r>
      <w:r w:rsidRPr="00ED3CD5">
        <w:rPr>
          <w:rStyle w:val="FootnoteReference"/>
          <w:rFonts w:cs="Arial"/>
          <w:b/>
        </w:rPr>
        <w:footnoteReference w:id="5"/>
      </w:r>
    </w:p>
    <w:p w:rsidR="00C44F08" w:rsidRPr="00ED3CD5" w:rsidRDefault="00C44F08" w:rsidP="00C44F08">
      <w:pPr>
        <w:rPr>
          <w:rFonts w:cs="Arial"/>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6789"/>
      </w:tblGrid>
      <w:tr w:rsidR="00C44F08" w:rsidRPr="00ED3CD5" w:rsidTr="00446F8A">
        <w:trPr>
          <w:trHeight w:val="567"/>
        </w:trPr>
        <w:tc>
          <w:tcPr>
            <w:tcW w:w="3342" w:type="dxa"/>
            <w:tcBorders>
              <w:top w:val="nil"/>
              <w:left w:val="nil"/>
              <w:bottom w:val="nil"/>
              <w:right w:val="single" w:sz="12" w:space="0" w:color="99CCFF"/>
            </w:tcBorders>
            <w:shd w:val="clear" w:color="auto" w:fill="auto"/>
          </w:tcPr>
          <w:p w:rsidR="00C44F08" w:rsidRPr="00ED3CD5" w:rsidRDefault="00C44F08" w:rsidP="00446F8A">
            <w:pPr>
              <w:jc w:val="right"/>
              <w:rPr>
                <w:i/>
              </w:rPr>
            </w:pPr>
            <w:r w:rsidRPr="00ED3CD5">
              <w:rPr>
                <w:i/>
              </w:rPr>
              <w:t xml:space="preserve">Signature of </w:t>
            </w:r>
            <w:r w:rsidRPr="00ED3CD5">
              <w:rPr>
                <w:i/>
                <w:lang w:val="en-GB"/>
              </w:rPr>
              <w:t>an officer authorised to sign contracts on behalf of the Employer</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rsidR="00C44F08" w:rsidRPr="00ED3CD5" w:rsidRDefault="00C44F08" w:rsidP="009E5360"/>
        </w:tc>
      </w:tr>
      <w:tr w:rsidR="00C44F08" w:rsidRPr="00ED3CD5" w:rsidTr="00446F8A">
        <w:trPr>
          <w:trHeight w:val="567"/>
        </w:trPr>
        <w:tc>
          <w:tcPr>
            <w:tcW w:w="3342" w:type="dxa"/>
            <w:tcBorders>
              <w:top w:val="nil"/>
              <w:left w:val="nil"/>
              <w:bottom w:val="nil"/>
              <w:right w:val="single" w:sz="12" w:space="0" w:color="99CCFF"/>
            </w:tcBorders>
            <w:shd w:val="clear" w:color="auto" w:fill="auto"/>
          </w:tcPr>
          <w:p w:rsidR="00C44F08" w:rsidRPr="00ED3CD5" w:rsidRDefault="00C44F08" w:rsidP="00446F8A">
            <w:pPr>
              <w:jc w:val="right"/>
              <w:rPr>
                <w:i/>
              </w:rPr>
            </w:pPr>
            <w:r w:rsidRPr="00ED3CD5">
              <w:rPr>
                <w:i/>
              </w:rPr>
              <w:t>Name in capitals</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rsidR="00C44F08" w:rsidRPr="00ED3CD5" w:rsidRDefault="00C44F08" w:rsidP="009E5360"/>
        </w:tc>
      </w:tr>
      <w:tr w:rsidR="00C44F08" w:rsidRPr="00ED3CD5" w:rsidTr="00446F8A">
        <w:trPr>
          <w:trHeight w:val="567"/>
        </w:trPr>
        <w:tc>
          <w:tcPr>
            <w:tcW w:w="3342" w:type="dxa"/>
            <w:tcBorders>
              <w:top w:val="nil"/>
              <w:left w:val="nil"/>
              <w:bottom w:val="nil"/>
              <w:right w:val="single" w:sz="12" w:space="0" w:color="99CCFF"/>
            </w:tcBorders>
            <w:shd w:val="clear" w:color="auto" w:fill="auto"/>
          </w:tcPr>
          <w:p w:rsidR="00C44F08" w:rsidRPr="00ED3CD5" w:rsidRDefault="00C44F08" w:rsidP="00446F8A">
            <w:pPr>
              <w:jc w:val="right"/>
              <w:rPr>
                <w:i/>
              </w:rPr>
            </w:pPr>
            <w:r w:rsidRPr="00ED3CD5">
              <w:rPr>
                <w:i/>
              </w:rPr>
              <w:t>Title</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rsidR="00C44F08" w:rsidRPr="00ED3CD5" w:rsidRDefault="00C44F08" w:rsidP="009E5360"/>
        </w:tc>
      </w:tr>
    </w:tbl>
    <w:p w:rsidR="00446F8A" w:rsidRPr="00ED3CD5" w:rsidRDefault="00446F8A" w:rsidP="00446F8A">
      <w:pPr>
        <w:spacing w:after="0"/>
        <w:rPr>
          <w:vanish/>
        </w:rPr>
      </w:pPr>
    </w:p>
    <w:tbl>
      <w:tblPr>
        <w:tblW w:w="0" w:type="auto"/>
        <w:tblLayout w:type="fixed"/>
        <w:tblLook w:val="01E0" w:firstRow="1" w:lastRow="1" w:firstColumn="1" w:lastColumn="1" w:noHBand="0" w:noVBand="0"/>
      </w:tblPr>
      <w:tblGrid>
        <w:gridCol w:w="1272"/>
        <w:gridCol w:w="2070"/>
        <w:gridCol w:w="5501"/>
      </w:tblGrid>
      <w:tr w:rsidR="00C44F08" w:rsidRPr="00ED3CD5">
        <w:trPr>
          <w:trHeight w:val="567"/>
        </w:trPr>
        <w:tc>
          <w:tcPr>
            <w:tcW w:w="1272" w:type="dxa"/>
            <w:tcBorders>
              <w:right w:val="single" w:sz="12" w:space="0" w:color="99CCFF"/>
            </w:tcBorders>
          </w:tcPr>
          <w:p w:rsidR="00C44F08" w:rsidRPr="00ED3CD5" w:rsidRDefault="00C44F08" w:rsidP="009E5360">
            <w:pPr>
              <w:rPr>
                <w:b/>
              </w:rPr>
            </w:pPr>
            <w:r w:rsidRPr="00ED3CD5">
              <w:rPr>
                <w:b/>
              </w:rPr>
              <w:t>Date</w:t>
            </w:r>
          </w:p>
        </w:tc>
        <w:tc>
          <w:tcPr>
            <w:tcW w:w="2070" w:type="dxa"/>
            <w:tcBorders>
              <w:top w:val="single" w:sz="12" w:space="0" w:color="99CCFF"/>
              <w:left w:val="single" w:sz="12" w:space="0" w:color="99CCFF"/>
              <w:bottom w:val="single" w:sz="12" w:space="0" w:color="99CCFF"/>
              <w:right w:val="single" w:sz="12" w:space="0" w:color="99CCFF"/>
            </w:tcBorders>
          </w:tcPr>
          <w:p w:rsidR="00C44F08" w:rsidRPr="00ED3CD5" w:rsidRDefault="00C44F08" w:rsidP="009E5360">
            <w:pPr>
              <w:rPr>
                <w:i/>
              </w:rPr>
            </w:pPr>
          </w:p>
        </w:tc>
        <w:tc>
          <w:tcPr>
            <w:tcW w:w="5501" w:type="dxa"/>
            <w:tcBorders>
              <w:left w:val="single" w:sz="12" w:space="0" w:color="99CCFF"/>
            </w:tcBorders>
          </w:tcPr>
          <w:p w:rsidR="00C44F08" w:rsidRPr="00ED3CD5" w:rsidRDefault="00C44F08" w:rsidP="009E5360">
            <w:pPr>
              <w:ind w:left="720"/>
            </w:pPr>
          </w:p>
        </w:tc>
      </w:tr>
    </w:tbl>
    <w:p w:rsidR="00CC05D6" w:rsidRPr="00ED3CD5" w:rsidRDefault="00CC05D6" w:rsidP="00A8120D">
      <w:pPr>
        <w:pStyle w:val="Heading1"/>
        <w:sectPr w:rsidR="00CC05D6" w:rsidRPr="00ED3CD5" w:rsidSect="009C2FB9">
          <w:footerReference w:type="even" r:id="rId8"/>
          <w:footerReference w:type="default" r:id="rId9"/>
          <w:footerReference w:type="first" r:id="rId10"/>
          <w:pgSz w:w="11907" w:h="16840" w:code="9"/>
          <w:pgMar w:top="1134" w:right="1009" w:bottom="1418" w:left="1009" w:header="709" w:footer="709" w:gutter="0"/>
          <w:cols w:space="708"/>
          <w:titlePg/>
          <w:docGrid w:linePitch="360"/>
        </w:sectPr>
      </w:pPr>
    </w:p>
    <w:p w:rsidR="000719C0" w:rsidRPr="00ED3CD5" w:rsidRDefault="000719C0" w:rsidP="000719C0">
      <w:pPr>
        <w:pStyle w:val="Heading1"/>
      </w:pPr>
      <w:r w:rsidRPr="00ED3CD5">
        <w:lastRenderedPageBreak/>
        <w:t>SCHEDULE</w:t>
      </w:r>
    </w:p>
    <w:tbl>
      <w:tblPr>
        <w:tblW w:w="10368" w:type="dxa"/>
        <w:tblLayout w:type="fixed"/>
        <w:tblLook w:val="01E0" w:firstRow="1" w:lastRow="1" w:firstColumn="1" w:lastColumn="1" w:noHBand="0" w:noVBand="0"/>
      </w:tblPr>
      <w:tblGrid>
        <w:gridCol w:w="1008"/>
        <w:gridCol w:w="4238"/>
        <w:gridCol w:w="5122"/>
      </w:tblGrid>
      <w:tr w:rsidR="000719C0" w:rsidRPr="00ED3CD5" w:rsidTr="00446F8A">
        <w:tc>
          <w:tcPr>
            <w:tcW w:w="10368" w:type="dxa"/>
            <w:gridSpan w:val="3"/>
            <w:shd w:val="clear" w:color="auto" w:fill="auto"/>
          </w:tcPr>
          <w:p w:rsidR="000719C0" w:rsidRPr="00ED3CD5" w:rsidRDefault="000719C0" w:rsidP="00133824">
            <w:r w:rsidRPr="00ED3CD5">
              <w:rPr>
                <w:b/>
              </w:rPr>
              <w:t>Clause</w:t>
            </w:r>
          </w:p>
        </w:tc>
      </w:tr>
      <w:tr w:rsidR="000719C0" w:rsidRPr="00ED3CD5" w:rsidTr="00446F8A">
        <w:trPr>
          <w:trHeight w:val="447"/>
        </w:trPr>
        <w:tc>
          <w:tcPr>
            <w:tcW w:w="1008" w:type="dxa"/>
            <w:vMerge w:val="restart"/>
            <w:shd w:val="clear" w:color="auto" w:fill="auto"/>
          </w:tcPr>
          <w:p w:rsidR="000719C0" w:rsidRPr="00ED3CD5" w:rsidRDefault="000719C0" w:rsidP="00133824">
            <w:r w:rsidRPr="00ED3CD5">
              <w:t>1.4</w:t>
            </w:r>
          </w:p>
        </w:tc>
        <w:tc>
          <w:tcPr>
            <w:tcW w:w="4238" w:type="dxa"/>
            <w:tcBorders>
              <w:right w:val="single" w:sz="12" w:space="0" w:color="99CCFF"/>
            </w:tcBorders>
            <w:shd w:val="clear" w:color="auto" w:fill="auto"/>
          </w:tcPr>
          <w:p w:rsidR="000719C0" w:rsidRPr="00ED3CD5" w:rsidRDefault="000719C0" w:rsidP="00446F8A">
            <w:pPr>
              <w:jc w:val="right"/>
            </w:pPr>
            <w:r w:rsidRPr="00ED3CD5">
              <w:t xml:space="preserve">Works Requirements are in </w:t>
            </w:r>
          </w:p>
        </w:tc>
        <w:tc>
          <w:tcPr>
            <w:tcW w:w="5122"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133824">
            <w:pPr>
              <w:rPr>
                <w:i/>
              </w:rPr>
            </w:pPr>
            <w:r w:rsidRPr="00ED3CD5">
              <w:rPr>
                <w:i/>
              </w:rPr>
              <w:fldChar w:fldCharType="begin">
                <w:ffData>
                  <w:name w:val=""/>
                  <w:enabled/>
                  <w:calcOnExit w:val="0"/>
                  <w:textInput>
                    <w:default w:val="Volume A"/>
                  </w:textInput>
                </w:ffData>
              </w:fldChar>
            </w:r>
            <w:r w:rsidRPr="00ED3CD5">
              <w:rPr>
                <w:i/>
              </w:rPr>
              <w:instrText xml:space="preserve"> FORMTEXT </w:instrText>
            </w:r>
            <w:r w:rsidRPr="00ED3CD5">
              <w:rPr>
                <w:i/>
              </w:rPr>
            </w:r>
            <w:r w:rsidRPr="00ED3CD5">
              <w:rPr>
                <w:i/>
              </w:rPr>
              <w:fldChar w:fldCharType="separate"/>
            </w:r>
            <w:r w:rsidRPr="00ED3CD5">
              <w:rPr>
                <w:i/>
                <w:noProof/>
              </w:rPr>
              <w:t>Volume A</w:t>
            </w:r>
            <w:r w:rsidRPr="00ED3CD5">
              <w:rPr>
                <w:i/>
              </w:rPr>
              <w:fldChar w:fldCharType="end"/>
            </w:r>
          </w:p>
        </w:tc>
      </w:tr>
      <w:tr w:rsidR="000719C0" w:rsidRPr="00ED3CD5" w:rsidTr="00446F8A">
        <w:trPr>
          <w:trHeight w:val="447"/>
        </w:trPr>
        <w:tc>
          <w:tcPr>
            <w:tcW w:w="1008" w:type="dxa"/>
            <w:vMerge/>
            <w:shd w:val="clear" w:color="auto" w:fill="auto"/>
          </w:tcPr>
          <w:p w:rsidR="000719C0" w:rsidRPr="00ED3CD5" w:rsidRDefault="000719C0" w:rsidP="00133824"/>
        </w:tc>
        <w:tc>
          <w:tcPr>
            <w:tcW w:w="4238" w:type="dxa"/>
            <w:tcBorders>
              <w:bottom w:val="single" w:sz="12" w:space="0" w:color="99CCFF"/>
              <w:right w:val="single" w:sz="12" w:space="0" w:color="99CCFF"/>
            </w:tcBorders>
            <w:shd w:val="clear" w:color="auto" w:fill="auto"/>
          </w:tcPr>
          <w:p w:rsidR="000719C0" w:rsidRPr="00ED3CD5" w:rsidRDefault="000719C0" w:rsidP="00446F8A">
            <w:pPr>
              <w:jc w:val="right"/>
            </w:pPr>
            <w:r w:rsidRPr="00ED3CD5">
              <w:t>Pricing Document is in</w:t>
            </w:r>
          </w:p>
        </w:tc>
        <w:tc>
          <w:tcPr>
            <w:tcW w:w="5122"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284A42" w:rsidP="00133824">
            <w:pPr>
              <w:rPr>
                <w:i/>
              </w:rPr>
            </w:pPr>
            <w:r w:rsidRPr="00ED3CD5">
              <w:rPr>
                <w:i/>
              </w:rPr>
              <w:fldChar w:fldCharType="begin">
                <w:ffData>
                  <w:name w:val=""/>
                  <w:enabled/>
                  <w:calcOnExit w:val="0"/>
                  <w:textInput>
                    <w:default w:val="Volume C"/>
                  </w:textInput>
                </w:ffData>
              </w:fldChar>
            </w:r>
            <w:r w:rsidRPr="00ED3CD5">
              <w:rPr>
                <w:i/>
              </w:rPr>
              <w:instrText xml:space="preserve"> FORMTEXT </w:instrText>
            </w:r>
            <w:r w:rsidRPr="00ED3CD5">
              <w:rPr>
                <w:i/>
              </w:rPr>
            </w:r>
            <w:r w:rsidRPr="00ED3CD5">
              <w:rPr>
                <w:i/>
              </w:rPr>
              <w:fldChar w:fldCharType="separate"/>
            </w:r>
            <w:r w:rsidRPr="00ED3CD5">
              <w:rPr>
                <w:i/>
                <w:noProof/>
              </w:rPr>
              <w:t>Volume C</w:t>
            </w:r>
            <w:r w:rsidRPr="00ED3CD5">
              <w:rPr>
                <w:i/>
              </w:rPr>
              <w:fldChar w:fldCharType="end"/>
            </w:r>
          </w:p>
        </w:tc>
      </w:tr>
      <w:tr w:rsidR="000719C0" w:rsidRPr="00ED3CD5" w:rsidTr="00446F8A">
        <w:trPr>
          <w:trHeight w:val="447"/>
        </w:trPr>
        <w:tc>
          <w:tcPr>
            <w:tcW w:w="1008" w:type="dxa"/>
            <w:tcBorders>
              <w:right w:val="single" w:sz="12" w:space="0" w:color="99CCFF"/>
            </w:tcBorders>
            <w:shd w:val="clear" w:color="auto" w:fill="auto"/>
          </w:tcPr>
          <w:p w:rsidR="000719C0" w:rsidRPr="00ED3CD5" w:rsidRDefault="000719C0" w:rsidP="00133824">
            <w:r w:rsidRPr="00ED3CD5">
              <w:t>1.10, 8.2</w:t>
            </w:r>
          </w:p>
        </w:tc>
        <w:tc>
          <w:tcPr>
            <w:tcW w:w="4238"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133824">
            <w:r w:rsidRPr="00ED3CD5">
              <w:t xml:space="preserve">Specialists the </w:t>
            </w:r>
            <w:r w:rsidR="00763330" w:rsidRPr="00ED3CD5">
              <w:rPr>
                <w:bCs/>
              </w:rPr>
              <w:fldChar w:fldCharType="begin">
                <w:ffData>
                  <w:name w:val=""/>
                  <w:enabled/>
                  <w:calcOnExit w:val="0"/>
                  <w:ddList>
                    <w:listEntry w:val="Framework Participants are"/>
                    <w:listEntry w:val="Contractor is"/>
                  </w:ddList>
                </w:ffData>
              </w:fldChar>
            </w:r>
            <w:r w:rsidR="00763330" w:rsidRPr="00ED3CD5">
              <w:rPr>
                <w:bCs/>
              </w:rPr>
              <w:instrText xml:space="preserve"> FORMDROPDOWN </w:instrText>
            </w:r>
            <w:r w:rsidR="00763330" w:rsidRPr="00ED3CD5">
              <w:rPr>
                <w:bCs/>
              </w:rPr>
            </w:r>
            <w:r w:rsidR="00763330" w:rsidRPr="00ED3CD5">
              <w:rPr>
                <w:bCs/>
              </w:rPr>
              <w:fldChar w:fldCharType="end"/>
            </w:r>
            <w:r w:rsidR="00284A42" w:rsidRPr="00ED3CD5">
              <w:rPr>
                <w:rStyle w:val="FootnoteReference"/>
                <w:bCs/>
              </w:rPr>
              <w:footnoteReference w:id="6"/>
            </w:r>
            <w:r w:rsidRPr="00ED3CD5">
              <w:t xml:space="preserve"> required to use</w:t>
            </w:r>
          </w:p>
          <w:p w:rsidR="000719C0" w:rsidRPr="00ED3CD5" w:rsidRDefault="000719C0" w:rsidP="00446F8A">
            <w:pPr>
              <w:jc w:val="center"/>
              <w:rPr>
                <w:u w:val="single"/>
              </w:rPr>
            </w:pPr>
            <w:r w:rsidRPr="00ED3CD5">
              <w:rPr>
                <w:u w:val="single"/>
              </w:rPr>
              <w:t>Work Type</w:t>
            </w:r>
          </w:p>
          <w:p w:rsidR="000719C0" w:rsidRPr="00ED3CD5" w:rsidRDefault="000719C0" w:rsidP="00133824">
            <w:pPr>
              <w:rPr>
                <w:i/>
              </w:rPr>
            </w:pPr>
            <w:r w:rsidRPr="00ED3CD5">
              <w:rPr>
                <w:i/>
              </w:rPr>
              <w:fldChar w:fldCharType="begin">
                <w:ffData>
                  <w:name w:val=""/>
                  <w:enabled/>
                  <w:calcOnExit w:val="0"/>
                  <w:textInput>
                    <w:default w:val="Insert details of Specialist work"/>
                  </w:textInput>
                </w:ffData>
              </w:fldChar>
            </w:r>
            <w:r w:rsidRPr="00ED3CD5">
              <w:rPr>
                <w:i/>
              </w:rPr>
              <w:instrText xml:space="preserve"> FORMTEXT </w:instrText>
            </w:r>
            <w:r w:rsidRPr="00ED3CD5">
              <w:rPr>
                <w:i/>
              </w:rPr>
            </w:r>
            <w:r w:rsidRPr="00ED3CD5">
              <w:rPr>
                <w:i/>
              </w:rPr>
              <w:fldChar w:fldCharType="separate"/>
            </w:r>
            <w:r w:rsidRPr="00ED3CD5">
              <w:rPr>
                <w:i/>
                <w:noProof/>
              </w:rPr>
              <w:t>Insert details of Specialist work</w:t>
            </w:r>
            <w:r w:rsidRPr="00ED3CD5">
              <w:rPr>
                <w:i/>
              </w:rPr>
              <w:fldChar w:fldCharType="end"/>
            </w:r>
          </w:p>
        </w:tc>
        <w:tc>
          <w:tcPr>
            <w:tcW w:w="5122"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133824">
            <w:pPr>
              <w:rPr>
                <w:i/>
                <w:u w:val="single"/>
              </w:rPr>
            </w:pPr>
          </w:p>
          <w:p w:rsidR="000719C0" w:rsidRPr="00ED3CD5" w:rsidRDefault="000719C0" w:rsidP="00446F8A">
            <w:pPr>
              <w:jc w:val="center"/>
              <w:rPr>
                <w:u w:val="single"/>
              </w:rPr>
            </w:pPr>
            <w:r w:rsidRPr="00ED3CD5">
              <w:rPr>
                <w:u w:val="single"/>
              </w:rPr>
              <w:t>Name of Specialist</w:t>
            </w:r>
          </w:p>
          <w:p w:rsidR="000719C0" w:rsidRPr="00ED3CD5" w:rsidRDefault="000719C0" w:rsidP="00446F8A">
            <w:pPr>
              <w:jc w:val="center"/>
            </w:pPr>
            <w:r w:rsidRPr="00ED3CD5">
              <w:rPr>
                <w:i/>
              </w:rPr>
              <w:fldChar w:fldCharType="begin">
                <w:ffData>
                  <w:name w:val=""/>
                  <w:enabled/>
                  <w:calcOnExit w:val="0"/>
                  <w:textInput>
                    <w:default w:val="Insert names of Specialists"/>
                  </w:textInput>
                </w:ffData>
              </w:fldChar>
            </w:r>
            <w:r w:rsidRPr="00ED3CD5">
              <w:rPr>
                <w:i/>
              </w:rPr>
              <w:instrText xml:space="preserve"> FORMTEXT </w:instrText>
            </w:r>
            <w:r w:rsidRPr="00ED3CD5">
              <w:rPr>
                <w:i/>
              </w:rPr>
            </w:r>
            <w:r w:rsidRPr="00ED3CD5">
              <w:rPr>
                <w:i/>
              </w:rPr>
              <w:fldChar w:fldCharType="separate"/>
            </w:r>
            <w:r w:rsidRPr="00ED3CD5">
              <w:rPr>
                <w:i/>
                <w:noProof/>
              </w:rPr>
              <w:t>Insert names of Specialists</w:t>
            </w:r>
            <w:r w:rsidRPr="00ED3CD5">
              <w:rPr>
                <w:i/>
              </w:rPr>
              <w:fldChar w:fldCharType="end"/>
            </w:r>
          </w:p>
        </w:tc>
      </w:tr>
    </w:tbl>
    <w:p w:rsidR="000719C0" w:rsidRPr="00ED3CD5" w:rsidRDefault="000719C0" w:rsidP="000719C0">
      <w:pPr>
        <w:rPr>
          <w:sz w:val="16"/>
          <w:szCs w:val="16"/>
        </w:rPr>
      </w:pPr>
    </w:p>
    <w:tbl>
      <w:tblPr>
        <w:tblW w:w="10368" w:type="dxa"/>
        <w:tblLayout w:type="fixed"/>
        <w:tblLook w:val="01E0" w:firstRow="1" w:lastRow="1" w:firstColumn="1" w:lastColumn="1" w:noHBand="0" w:noVBand="0"/>
      </w:tblPr>
      <w:tblGrid>
        <w:gridCol w:w="1008"/>
        <w:gridCol w:w="4320"/>
        <w:gridCol w:w="5040"/>
      </w:tblGrid>
      <w:tr w:rsidR="000719C0" w:rsidRPr="00ED3CD5" w:rsidTr="00446F8A">
        <w:tc>
          <w:tcPr>
            <w:tcW w:w="1008" w:type="dxa"/>
            <w:shd w:val="clear" w:color="auto" w:fill="auto"/>
          </w:tcPr>
          <w:p w:rsidR="000719C0" w:rsidRPr="00ED3CD5" w:rsidRDefault="000719C0" w:rsidP="00133824">
            <w:r w:rsidRPr="00ED3CD5">
              <w:t>8.2</w:t>
            </w:r>
          </w:p>
        </w:tc>
        <w:tc>
          <w:tcPr>
            <w:tcW w:w="4320" w:type="dxa"/>
            <w:tcBorders>
              <w:right w:val="single" w:sz="12" w:space="0" w:color="99CCFF"/>
            </w:tcBorders>
            <w:shd w:val="clear" w:color="auto" w:fill="auto"/>
          </w:tcPr>
          <w:p w:rsidR="000719C0" w:rsidRPr="00ED3CD5" w:rsidRDefault="000719C0" w:rsidP="00133824">
            <w:r w:rsidRPr="00ED3CD5">
              <w:t>Professional indemnity insurance required of Specialists</w:t>
            </w:r>
          </w:p>
        </w:tc>
        <w:tc>
          <w:tcPr>
            <w:tcW w:w="5040"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133824">
            <w:pPr>
              <w:rPr>
                <w:rFonts w:cs="Arial"/>
              </w:rPr>
            </w:pPr>
            <w:r w:rsidRPr="00ED3CD5">
              <w:rPr>
                <w:i/>
              </w:rPr>
              <w:fldChar w:fldCharType="begin">
                <w:ffData>
                  <w:name w:val=""/>
                  <w:enabled/>
                  <w:calcOnExit w:val="0"/>
                  <w:textInput>
                    <w:default w:val="Annual aggregate limit of at least: [Not applicable] Excess not exceeding: [not applicable]"/>
                  </w:textInput>
                </w:ffData>
              </w:fldChar>
            </w:r>
            <w:r w:rsidRPr="00ED3CD5">
              <w:rPr>
                <w:i/>
              </w:rPr>
              <w:instrText xml:space="preserve"> FORMTEXT </w:instrText>
            </w:r>
            <w:r w:rsidRPr="00ED3CD5">
              <w:rPr>
                <w:i/>
              </w:rPr>
            </w:r>
            <w:r w:rsidRPr="00ED3CD5">
              <w:rPr>
                <w:i/>
              </w:rPr>
              <w:fldChar w:fldCharType="separate"/>
            </w:r>
            <w:r w:rsidRPr="00ED3CD5">
              <w:rPr>
                <w:i/>
                <w:noProof/>
              </w:rPr>
              <w:t>Annual aggregate limit of at least: [Not applicable] Excess not exceeding: [not applicable]</w:t>
            </w:r>
            <w:r w:rsidRPr="00ED3CD5">
              <w:rPr>
                <w:i/>
              </w:rPr>
              <w:fldChar w:fldCharType="end"/>
            </w:r>
          </w:p>
        </w:tc>
      </w:tr>
    </w:tbl>
    <w:p w:rsidR="000719C0" w:rsidRPr="00ED3CD5" w:rsidRDefault="000719C0" w:rsidP="000719C0">
      <w:pPr>
        <w:rPr>
          <w:sz w:val="16"/>
          <w:szCs w:val="16"/>
        </w:rPr>
      </w:pPr>
    </w:p>
    <w:tbl>
      <w:tblPr>
        <w:tblW w:w="10368" w:type="dxa"/>
        <w:tblLayout w:type="fixed"/>
        <w:tblLook w:val="01E0" w:firstRow="1" w:lastRow="1" w:firstColumn="1" w:lastColumn="1" w:noHBand="0" w:noVBand="0"/>
      </w:tblPr>
      <w:tblGrid>
        <w:gridCol w:w="1008"/>
        <w:gridCol w:w="4320"/>
        <w:gridCol w:w="5040"/>
      </w:tblGrid>
      <w:tr w:rsidR="000719C0" w:rsidRPr="00ED3CD5" w:rsidTr="00446F8A">
        <w:tc>
          <w:tcPr>
            <w:tcW w:w="1008" w:type="dxa"/>
            <w:vMerge w:val="restart"/>
            <w:shd w:val="clear" w:color="auto" w:fill="auto"/>
          </w:tcPr>
          <w:p w:rsidR="000719C0" w:rsidRPr="00ED3CD5" w:rsidRDefault="000719C0" w:rsidP="00133824">
            <w:r w:rsidRPr="00ED3CD5">
              <w:t>2.1</w:t>
            </w:r>
          </w:p>
        </w:tc>
        <w:tc>
          <w:tcPr>
            <w:tcW w:w="4320" w:type="dxa"/>
            <w:tcBorders>
              <w:right w:val="single" w:sz="12" w:space="0" w:color="99CCFF"/>
            </w:tcBorders>
            <w:shd w:val="clear" w:color="auto" w:fill="auto"/>
          </w:tcPr>
          <w:p w:rsidR="000719C0" w:rsidRPr="00ED3CD5" w:rsidRDefault="000719C0" w:rsidP="00446F8A">
            <w:pPr>
              <w:jc w:val="right"/>
            </w:pPr>
            <w:r w:rsidRPr="00ED3CD5">
              <w:t>Term</w:t>
            </w:r>
          </w:p>
        </w:tc>
        <w:tc>
          <w:tcPr>
            <w:tcW w:w="5040"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115EB2" w:rsidP="00133824">
            <w:r w:rsidRPr="00ED3CD5">
              <w:rPr>
                <w:i/>
              </w:rPr>
              <w:fldChar w:fldCharType="begin">
                <w:ffData>
                  <w:name w:val=""/>
                  <w:enabled/>
                  <w:calcOnExit w:val="0"/>
                  <w:textInput>
                    <w:default w:val="[One year]"/>
                  </w:textInput>
                </w:ffData>
              </w:fldChar>
            </w:r>
            <w:r w:rsidRPr="00ED3CD5">
              <w:rPr>
                <w:i/>
              </w:rPr>
              <w:instrText xml:space="preserve"> FORMTEXT </w:instrText>
            </w:r>
            <w:r w:rsidRPr="00ED3CD5">
              <w:rPr>
                <w:i/>
              </w:rPr>
            </w:r>
            <w:r w:rsidRPr="00ED3CD5">
              <w:rPr>
                <w:i/>
              </w:rPr>
              <w:fldChar w:fldCharType="separate"/>
            </w:r>
            <w:r w:rsidRPr="00ED3CD5">
              <w:rPr>
                <w:i/>
                <w:noProof/>
              </w:rPr>
              <w:t xml:space="preserve">One year </w:t>
            </w:r>
            <w:r w:rsidRPr="00ED3CD5">
              <w:rPr>
                <w:i/>
              </w:rPr>
              <w:fldChar w:fldCharType="end"/>
            </w:r>
            <w:r w:rsidRPr="00ED3CD5">
              <w:rPr>
                <w:vertAlign w:val="superscript"/>
              </w:rPr>
              <w:footnoteReference w:id="7"/>
            </w:r>
            <w:r w:rsidRPr="00ED3CD5">
              <w:rPr>
                <w:i/>
              </w:rPr>
              <w:t xml:space="preserve"> </w:t>
            </w:r>
            <w:r w:rsidRPr="00ED3CD5">
              <w:t>from date of acceptance of Contractor’s tender</w:t>
            </w:r>
          </w:p>
        </w:tc>
      </w:tr>
      <w:tr w:rsidR="000719C0" w:rsidRPr="00ED3CD5" w:rsidTr="00446F8A">
        <w:tc>
          <w:tcPr>
            <w:tcW w:w="1008" w:type="dxa"/>
            <w:vMerge/>
            <w:shd w:val="clear" w:color="auto" w:fill="auto"/>
          </w:tcPr>
          <w:p w:rsidR="000719C0" w:rsidRPr="00ED3CD5" w:rsidRDefault="000719C0" w:rsidP="00133824"/>
        </w:tc>
        <w:tc>
          <w:tcPr>
            <w:tcW w:w="4320" w:type="dxa"/>
            <w:tcBorders>
              <w:right w:val="single" w:sz="12" w:space="0" w:color="99CCFF"/>
            </w:tcBorders>
            <w:shd w:val="clear" w:color="auto" w:fill="auto"/>
          </w:tcPr>
          <w:p w:rsidR="000719C0" w:rsidRPr="00ED3CD5" w:rsidRDefault="000719C0" w:rsidP="00133824">
            <w:r w:rsidRPr="00ED3CD5">
              <w:t>Percentage of Maximum Sum at which Term ends</w:t>
            </w:r>
          </w:p>
        </w:tc>
        <w:tc>
          <w:tcPr>
            <w:tcW w:w="5040"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763330">
            <w:r w:rsidRPr="00ED3CD5">
              <w:t xml:space="preserve">Term ends when the cumulative amount claimed by the </w:t>
            </w:r>
            <w:r w:rsidR="00763330" w:rsidRPr="00ED3CD5">
              <w:t xml:space="preserve"> </w:t>
            </w:r>
            <w:r w:rsidR="00763330" w:rsidRPr="00ED3CD5">
              <w:rPr>
                <w:bCs/>
              </w:rPr>
              <w:fldChar w:fldCharType="begin">
                <w:ffData>
                  <w:name w:val=""/>
                  <w:enabled/>
                  <w:calcOnExit w:val="0"/>
                  <w:ddList>
                    <w:listEntry w:val="Framework Participants"/>
                    <w:listEntry w:val="Contractor"/>
                  </w:ddList>
                </w:ffData>
              </w:fldChar>
            </w:r>
            <w:r w:rsidR="00763330" w:rsidRPr="00ED3CD5">
              <w:rPr>
                <w:bCs/>
              </w:rPr>
              <w:instrText xml:space="preserve"> FORMDROPDOWN </w:instrText>
            </w:r>
            <w:r w:rsidR="00763330" w:rsidRPr="00ED3CD5">
              <w:rPr>
                <w:bCs/>
              </w:rPr>
            </w:r>
            <w:r w:rsidR="00763330" w:rsidRPr="00ED3CD5">
              <w:rPr>
                <w:bCs/>
              </w:rPr>
              <w:fldChar w:fldCharType="end"/>
            </w:r>
            <w:r w:rsidR="009C2FB9" w:rsidRPr="00ED3CD5">
              <w:rPr>
                <w:rStyle w:val="FootnoteReference"/>
                <w:bCs/>
              </w:rPr>
              <w:footnoteReference w:id="8"/>
            </w:r>
            <w:r w:rsidR="00763330" w:rsidRPr="00ED3CD5">
              <w:t xml:space="preserve"> </w:t>
            </w:r>
            <w:r w:rsidRPr="00ED3CD5">
              <w:t>under clause 6 reaches</w:t>
            </w:r>
            <w:r w:rsidRPr="00ED3CD5">
              <w:rPr>
                <w:i/>
              </w:rPr>
              <w:fldChar w:fldCharType="begin">
                <w:ffData>
                  <w:name w:val=""/>
                  <w:enabled/>
                  <w:calcOnExit w:val="0"/>
                  <w:textInput>
                    <w:default w:val=" 95"/>
                  </w:textInput>
                </w:ffData>
              </w:fldChar>
            </w:r>
            <w:r w:rsidRPr="00ED3CD5">
              <w:rPr>
                <w:i/>
              </w:rPr>
              <w:instrText xml:space="preserve"> FORMTEXT </w:instrText>
            </w:r>
            <w:r w:rsidRPr="00ED3CD5">
              <w:rPr>
                <w:i/>
              </w:rPr>
            </w:r>
            <w:r w:rsidRPr="00ED3CD5">
              <w:rPr>
                <w:i/>
              </w:rPr>
              <w:fldChar w:fldCharType="separate"/>
            </w:r>
            <w:r w:rsidRPr="00ED3CD5">
              <w:rPr>
                <w:i/>
                <w:noProof/>
              </w:rPr>
              <w:t xml:space="preserve"> 95</w:t>
            </w:r>
            <w:r w:rsidRPr="00ED3CD5">
              <w:rPr>
                <w:i/>
              </w:rPr>
              <w:fldChar w:fldCharType="end"/>
            </w:r>
            <w:r w:rsidRPr="00ED3CD5">
              <w:t>%</w:t>
            </w:r>
            <w:r w:rsidRPr="00ED3CD5">
              <w:rPr>
                <w:rStyle w:val="FootnoteReference"/>
              </w:rPr>
              <w:footnoteReference w:id="9"/>
            </w:r>
            <w:r w:rsidRPr="00ED3CD5">
              <w:t xml:space="preserve"> of the Maximum Sum. </w:t>
            </w:r>
          </w:p>
        </w:tc>
      </w:tr>
    </w:tbl>
    <w:p w:rsidR="000719C0" w:rsidRPr="00ED3CD5" w:rsidRDefault="000719C0" w:rsidP="000719C0">
      <w:pPr>
        <w:rPr>
          <w:sz w:val="16"/>
          <w:szCs w:val="16"/>
        </w:rPr>
      </w:pPr>
    </w:p>
    <w:tbl>
      <w:tblPr>
        <w:tblW w:w="10343" w:type="dxa"/>
        <w:tblLayout w:type="fixed"/>
        <w:tblLook w:val="01E0" w:firstRow="1" w:lastRow="1" w:firstColumn="1" w:lastColumn="1" w:noHBand="0" w:noVBand="0"/>
      </w:tblPr>
      <w:tblGrid>
        <w:gridCol w:w="1008"/>
        <w:gridCol w:w="4320"/>
        <w:gridCol w:w="5015"/>
      </w:tblGrid>
      <w:tr w:rsidR="000719C0" w:rsidRPr="00ED3CD5" w:rsidTr="00446F8A">
        <w:tc>
          <w:tcPr>
            <w:tcW w:w="1008" w:type="dxa"/>
            <w:shd w:val="clear" w:color="auto" w:fill="auto"/>
          </w:tcPr>
          <w:p w:rsidR="000719C0" w:rsidRPr="00ED3CD5" w:rsidRDefault="000719C0" w:rsidP="00133824">
            <w:r w:rsidRPr="00ED3CD5">
              <w:t>5.4</w:t>
            </w:r>
          </w:p>
        </w:tc>
        <w:tc>
          <w:tcPr>
            <w:tcW w:w="4320" w:type="dxa"/>
            <w:tcBorders>
              <w:right w:val="single" w:sz="12" w:space="0" w:color="99CCFF"/>
            </w:tcBorders>
            <w:shd w:val="clear" w:color="auto" w:fill="auto"/>
          </w:tcPr>
          <w:p w:rsidR="000719C0" w:rsidRPr="00ED3CD5" w:rsidRDefault="000719C0" w:rsidP="00133824">
            <w:r w:rsidRPr="00ED3CD5">
              <w:t>Percentage of Maximum Sum after which Task Orders must include an accepted quotation; maximum value of Task Orders after the percentage exceeded.</w:t>
            </w:r>
          </w:p>
        </w:tc>
        <w:tc>
          <w:tcPr>
            <w:tcW w:w="5015"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763330">
            <w:r w:rsidRPr="00ED3CD5">
              <w:t xml:space="preserve">After the cumulative amount claimed by the </w:t>
            </w:r>
            <w:r w:rsidR="00763330" w:rsidRPr="00ED3CD5">
              <w:rPr>
                <w:bCs/>
              </w:rPr>
              <w:fldChar w:fldCharType="begin">
                <w:ffData>
                  <w:name w:val=""/>
                  <w:enabled/>
                  <w:calcOnExit w:val="0"/>
                  <w:ddList>
                    <w:listEntry w:val="Framework Participants"/>
                    <w:listEntry w:val="Contractor"/>
                  </w:ddList>
                </w:ffData>
              </w:fldChar>
            </w:r>
            <w:r w:rsidR="00763330" w:rsidRPr="00ED3CD5">
              <w:rPr>
                <w:bCs/>
              </w:rPr>
              <w:instrText xml:space="preserve"> FORMDROPDOWN </w:instrText>
            </w:r>
            <w:r w:rsidR="00763330" w:rsidRPr="00ED3CD5">
              <w:rPr>
                <w:bCs/>
              </w:rPr>
            </w:r>
            <w:r w:rsidR="00763330" w:rsidRPr="00ED3CD5">
              <w:fldChar w:fldCharType="end"/>
            </w:r>
            <w:r w:rsidR="009C2FB9" w:rsidRPr="00ED3CD5">
              <w:rPr>
                <w:rStyle w:val="FootnoteReference"/>
              </w:rPr>
              <w:footnoteReference w:id="10"/>
            </w:r>
            <w:r w:rsidRPr="00ED3CD5">
              <w:t xml:space="preserve"> under clause 6 has reached </w:t>
            </w:r>
            <w:r w:rsidRPr="00ED3CD5">
              <w:rPr>
                <w:i/>
              </w:rPr>
              <w:fldChar w:fldCharType="begin">
                <w:ffData>
                  <w:name w:val=""/>
                  <w:enabled/>
                  <w:calcOnExit w:val="0"/>
                  <w:textInput>
                    <w:default w:val="90"/>
                  </w:textInput>
                </w:ffData>
              </w:fldChar>
            </w:r>
            <w:r w:rsidRPr="00ED3CD5">
              <w:rPr>
                <w:i/>
              </w:rPr>
              <w:instrText xml:space="preserve"> FORMTEXT </w:instrText>
            </w:r>
            <w:r w:rsidRPr="00ED3CD5">
              <w:rPr>
                <w:i/>
              </w:rPr>
            </w:r>
            <w:r w:rsidRPr="00ED3CD5">
              <w:rPr>
                <w:i/>
              </w:rPr>
              <w:fldChar w:fldCharType="separate"/>
            </w:r>
            <w:r w:rsidRPr="00ED3CD5">
              <w:rPr>
                <w:i/>
              </w:rPr>
              <w:t>75</w:t>
            </w:r>
            <w:r w:rsidRPr="00ED3CD5">
              <w:rPr>
                <w:i/>
              </w:rPr>
              <w:fldChar w:fldCharType="end"/>
            </w:r>
            <w:r w:rsidRPr="00ED3CD5">
              <w:t>%</w:t>
            </w:r>
            <w:r w:rsidRPr="00ED3CD5">
              <w:rPr>
                <w:rStyle w:val="FootnoteReference"/>
              </w:rPr>
              <w:footnoteReference w:id="11"/>
            </w:r>
            <w:r w:rsidRPr="00ED3CD5">
              <w:t xml:space="preserve"> of the Maximum Sum, the Employer’s Representative may only give Task Orders that include an accepted quotation, and the accepted quotation may not exceed </w:t>
            </w:r>
            <w:r w:rsidRPr="00ED3CD5">
              <w:rPr>
                <w:i/>
              </w:rPr>
              <w:fldChar w:fldCharType="begin">
                <w:ffData>
                  <w:name w:val=""/>
                  <w:enabled/>
                  <w:calcOnExit w:val="0"/>
                  <w:textInput>
                    <w:default w:val="90"/>
                  </w:textInput>
                </w:ffData>
              </w:fldChar>
            </w:r>
            <w:r w:rsidRPr="00ED3CD5">
              <w:rPr>
                <w:i/>
              </w:rPr>
              <w:instrText xml:space="preserve"> FORMTEXT </w:instrText>
            </w:r>
            <w:r w:rsidRPr="00ED3CD5">
              <w:rPr>
                <w:i/>
              </w:rPr>
            </w:r>
            <w:r w:rsidRPr="00ED3CD5">
              <w:rPr>
                <w:i/>
              </w:rPr>
              <w:fldChar w:fldCharType="separate"/>
            </w:r>
            <w:r w:rsidRPr="00ED3CD5">
              <w:rPr>
                <w:i/>
              </w:rPr>
              <w:t>1</w:t>
            </w:r>
            <w:r w:rsidRPr="00ED3CD5">
              <w:rPr>
                <w:i/>
                <w:noProof/>
              </w:rPr>
              <w:t>0</w:t>
            </w:r>
            <w:r w:rsidRPr="00ED3CD5">
              <w:rPr>
                <w:i/>
              </w:rPr>
              <w:fldChar w:fldCharType="end"/>
            </w:r>
            <w:r w:rsidRPr="00ED3CD5">
              <w:t>%</w:t>
            </w:r>
            <w:r w:rsidRPr="00ED3CD5">
              <w:rPr>
                <w:rStyle w:val="FootnoteReference"/>
              </w:rPr>
              <w:footnoteReference w:id="12"/>
            </w:r>
            <w:r w:rsidRPr="00ED3CD5">
              <w:t xml:space="preserve"> of the Maximum Sum.</w:t>
            </w:r>
          </w:p>
        </w:tc>
      </w:tr>
    </w:tbl>
    <w:p w:rsidR="000719C0" w:rsidRPr="00ED3CD5" w:rsidRDefault="000719C0" w:rsidP="000719C0">
      <w:pPr>
        <w:rPr>
          <w:sz w:val="16"/>
          <w:szCs w:val="16"/>
        </w:rPr>
      </w:pPr>
    </w:p>
    <w:tbl>
      <w:tblPr>
        <w:tblW w:w="10368" w:type="dxa"/>
        <w:tblLayout w:type="fixed"/>
        <w:tblLook w:val="01E0" w:firstRow="1" w:lastRow="1" w:firstColumn="1" w:lastColumn="1" w:noHBand="0" w:noVBand="0"/>
      </w:tblPr>
      <w:tblGrid>
        <w:gridCol w:w="1008"/>
        <w:gridCol w:w="4320"/>
        <w:gridCol w:w="5040"/>
      </w:tblGrid>
      <w:tr w:rsidR="000719C0" w:rsidRPr="00ED3CD5" w:rsidTr="00446F8A">
        <w:tc>
          <w:tcPr>
            <w:tcW w:w="1008" w:type="dxa"/>
            <w:shd w:val="clear" w:color="auto" w:fill="auto"/>
          </w:tcPr>
          <w:p w:rsidR="000719C0" w:rsidRPr="00ED3CD5" w:rsidRDefault="000719C0" w:rsidP="00133824">
            <w:r w:rsidRPr="00ED3CD5">
              <w:t>6.1</w:t>
            </w:r>
          </w:p>
        </w:tc>
        <w:tc>
          <w:tcPr>
            <w:tcW w:w="4320" w:type="dxa"/>
            <w:tcBorders>
              <w:right w:val="single" w:sz="12" w:space="0" w:color="99CCFF"/>
            </w:tcBorders>
            <w:shd w:val="clear" w:color="auto" w:fill="auto"/>
          </w:tcPr>
          <w:p w:rsidR="000719C0" w:rsidRPr="00ED3CD5" w:rsidRDefault="000719C0" w:rsidP="00446F8A">
            <w:pPr>
              <w:jc w:val="right"/>
            </w:pPr>
            <w:r w:rsidRPr="00ED3CD5">
              <w:t>Maximum Sum</w:t>
            </w:r>
          </w:p>
        </w:tc>
        <w:tc>
          <w:tcPr>
            <w:tcW w:w="5040"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133824">
            <w:pPr>
              <w:rPr>
                <w:rFonts w:cs="Arial"/>
              </w:rPr>
            </w:pPr>
            <w:r w:rsidRPr="00ED3CD5">
              <w:rPr>
                <w:rFonts w:cs="Arial"/>
              </w:rPr>
              <w:t>€</w:t>
            </w:r>
            <w:r w:rsidRPr="00ED3CD5">
              <w:rPr>
                <w:i/>
              </w:rPr>
              <w:fldChar w:fldCharType="begin">
                <w:ffData>
                  <w:name w:val=""/>
                  <w:enabled/>
                  <w:calcOnExit w:val="0"/>
                  <w:textInput>
                    <w:default w:val="Insert amount"/>
                  </w:textInput>
                </w:ffData>
              </w:fldChar>
            </w:r>
            <w:r w:rsidRPr="00ED3CD5">
              <w:rPr>
                <w:i/>
              </w:rPr>
              <w:instrText xml:space="preserve"> FORMTEXT </w:instrText>
            </w:r>
            <w:r w:rsidRPr="00ED3CD5">
              <w:rPr>
                <w:i/>
              </w:rPr>
            </w:r>
            <w:r w:rsidRPr="00ED3CD5">
              <w:rPr>
                <w:i/>
              </w:rPr>
              <w:fldChar w:fldCharType="separate"/>
            </w:r>
            <w:r w:rsidRPr="00ED3CD5">
              <w:rPr>
                <w:i/>
                <w:noProof/>
              </w:rPr>
              <w:t>Insert amount</w:t>
            </w:r>
            <w:r w:rsidRPr="00ED3CD5">
              <w:rPr>
                <w:i/>
              </w:rPr>
              <w:fldChar w:fldCharType="end"/>
            </w:r>
            <w:r w:rsidR="00E379B0" w:rsidRPr="00ED3CD5">
              <w:rPr>
                <w:rStyle w:val="FootnoteReference"/>
              </w:rPr>
              <w:footnoteReference w:id="13"/>
            </w:r>
          </w:p>
        </w:tc>
      </w:tr>
    </w:tbl>
    <w:p w:rsidR="000719C0" w:rsidRPr="00ED3CD5" w:rsidRDefault="000719C0" w:rsidP="000719C0">
      <w:pPr>
        <w:rPr>
          <w:sz w:val="16"/>
          <w:szCs w:val="16"/>
        </w:rPr>
      </w:pPr>
    </w:p>
    <w:tbl>
      <w:tblPr>
        <w:tblW w:w="10343" w:type="dxa"/>
        <w:tblLayout w:type="fixed"/>
        <w:tblLook w:val="01E0" w:firstRow="1" w:lastRow="1" w:firstColumn="1" w:lastColumn="1" w:noHBand="0" w:noVBand="0"/>
      </w:tblPr>
      <w:tblGrid>
        <w:gridCol w:w="1008"/>
        <w:gridCol w:w="4320"/>
        <w:gridCol w:w="5015"/>
      </w:tblGrid>
      <w:tr w:rsidR="000719C0" w:rsidRPr="00ED3CD5" w:rsidTr="00446F8A">
        <w:tc>
          <w:tcPr>
            <w:tcW w:w="1008" w:type="dxa"/>
            <w:shd w:val="clear" w:color="auto" w:fill="auto"/>
          </w:tcPr>
          <w:p w:rsidR="000719C0" w:rsidRPr="00ED3CD5" w:rsidRDefault="000719C0" w:rsidP="00133824">
            <w:r w:rsidRPr="00ED3CD5">
              <w:t>6.5</w:t>
            </w:r>
          </w:p>
        </w:tc>
        <w:tc>
          <w:tcPr>
            <w:tcW w:w="4320" w:type="dxa"/>
            <w:tcBorders>
              <w:right w:val="single" w:sz="12" w:space="0" w:color="99CCFF"/>
            </w:tcBorders>
            <w:shd w:val="clear" w:color="auto" w:fill="auto"/>
          </w:tcPr>
          <w:p w:rsidR="000719C0" w:rsidRPr="00ED3CD5" w:rsidRDefault="000719C0" w:rsidP="00133824">
            <w:r w:rsidRPr="00ED3CD5">
              <w:t>Interim statement provided under a Task Order may include</w:t>
            </w:r>
          </w:p>
        </w:tc>
        <w:tc>
          <w:tcPr>
            <w:tcW w:w="5015"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7344F8" w:rsidP="00133824">
            <w:r w:rsidRPr="00ED3CD5">
              <w:rPr>
                <w:i/>
              </w:rPr>
              <w:t xml:space="preserve">Monthly </w:t>
            </w:r>
            <w:r w:rsidR="000719C0" w:rsidRPr="00ED3CD5">
              <w:rPr>
                <w:i/>
              </w:rPr>
              <w:fldChar w:fldCharType="begin">
                <w:ffData>
                  <w:name w:val=""/>
                  <w:enabled/>
                  <w:calcOnExit w:val="0"/>
                  <w:textInput>
                    <w:default w:val="90"/>
                  </w:textInput>
                </w:ffData>
              </w:fldChar>
            </w:r>
            <w:r w:rsidR="000719C0" w:rsidRPr="00ED3CD5">
              <w:rPr>
                <w:i/>
              </w:rPr>
              <w:instrText xml:space="preserve"> FORMTEXT </w:instrText>
            </w:r>
            <w:r w:rsidR="000719C0" w:rsidRPr="00ED3CD5">
              <w:rPr>
                <w:i/>
              </w:rPr>
            </w:r>
            <w:r w:rsidR="000719C0" w:rsidRPr="00ED3CD5">
              <w:rPr>
                <w:i/>
              </w:rPr>
              <w:fldChar w:fldCharType="separate"/>
            </w:r>
            <w:r w:rsidR="000719C0" w:rsidRPr="00ED3CD5">
              <w:rPr>
                <w:i/>
                <w:noProof/>
              </w:rPr>
              <w:t>90</w:t>
            </w:r>
            <w:r w:rsidR="000719C0" w:rsidRPr="00ED3CD5">
              <w:rPr>
                <w:i/>
              </w:rPr>
              <w:fldChar w:fldCharType="end"/>
            </w:r>
            <w:r w:rsidR="000719C0" w:rsidRPr="00ED3CD5">
              <w:t>%</w:t>
            </w:r>
            <w:r w:rsidR="000719C0" w:rsidRPr="00ED3CD5">
              <w:rPr>
                <w:rStyle w:val="FootnoteReference"/>
              </w:rPr>
              <w:footnoteReference w:id="14"/>
            </w:r>
            <w:r w:rsidR="000719C0" w:rsidRPr="00ED3CD5">
              <w:t xml:space="preserve"> of the contract value of completed Works in the Task, less previous payments for those Works.</w:t>
            </w:r>
          </w:p>
        </w:tc>
      </w:tr>
    </w:tbl>
    <w:p w:rsidR="000719C0" w:rsidRPr="00ED3CD5" w:rsidRDefault="000719C0" w:rsidP="000719C0">
      <w:pPr>
        <w:rPr>
          <w:sz w:val="16"/>
          <w:szCs w:val="16"/>
        </w:rPr>
      </w:pPr>
    </w:p>
    <w:tbl>
      <w:tblPr>
        <w:tblW w:w="10343" w:type="dxa"/>
        <w:tblLayout w:type="fixed"/>
        <w:tblLook w:val="01E0" w:firstRow="1" w:lastRow="1" w:firstColumn="1" w:lastColumn="1" w:noHBand="0" w:noVBand="0"/>
      </w:tblPr>
      <w:tblGrid>
        <w:gridCol w:w="1008"/>
        <w:gridCol w:w="4320"/>
        <w:gridCol w:w="5015"/>
      </w:tblGrid>
      <w:tr w:rsidR="000719C0" w:rsidRPr="00ED3CD5" w:rsidTr="00446F8A">
        <w:tc>
          <w:tcPr>
            <w:tcW w:w="1008" w:type="dxa"/>
            <w:shd w:val="clear" w:color="auto" w:fill="auto"/>
          </w:tcPr>
          <w:p w:rsidR="000719C0" w:rsidRPr="00ED3CD5" w:rsidRDefault="000719C0" w:rsidP="00133824">
            <w:r w:rsidRPr="00ED3CD5">
              <w:t>6.6</w:t>
            </w:r>
          </w:p>
        </w:tc>
        <w:tc>
          <w:tcPr>
            <w:tcW w:w="4320" w:type="dxa"/>
            <w:tcBorders>
              <w:right w:val="single" w:sz="12" w:space="0" w:color="99CCFF"/>
            </w:tcBorders>
            <w:shd w:val="clear" w:color="auto" w:fill="auto"/>
          </w:tcPr>
          <w:p w:rsidR="000719C0" w:rsidRPr="00ED3CD5" w:rsidRDefault="000719C0" w:rsidP="00446F8A">
            <w:pPr>
              <w:jc w:val="right"/>
            </w:pPr>
            <w:r w:rsidRPr="00ED3CD5">
              <w:t>Time for payment</w:t>
            </w:r>
          </w:p>
        </w:tc>
        <w:bookmarkStart w:id="4" w:name="Text171"/>
        <w:tc>
          <w:tcPr>
            <w:tcW w:w="501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0719C0" w:rsidRPr="00ED3CD5" w:rsidRDefault="000719C0" w:rsidP="00133824">
            <w:pPr>
              <w:rPr>
                <w:rFonts w:cs="Arial"/>
                <w:lang w:val="en-GB"/>
              </w:rPr>
            </w:pPr>
            <w:r w:rsidRPr="00ED3CD5">
              <w:rPr>
                <w:rFonts w:cs="Arial"/>
              </w:rPr>
              <w:fldChar w:fldCharType="begin">
                <w:ffData>
                  <w:name w:val="Text171"/>
                  <w:enabled/>
                  <w:calcOnExit w:val="0"/>
                  <w:textInput>
                    <w:default w:val="10"/>
                  </w:textInput>
                </w:ffData>
              </w:fldChar>
            </w:r>
            <w:r w:rsidRPr="00ED3CD5">
              <w:rPr>
                <w:rFonts w:cs="Arial"/>
              </w:rPr>
              <w:instrText xml:space="preserve"> FORMTEXT </w:instrText>
            </w:r>
            <w:r w:rsidRPr="00ED3CD5">
              <w:rPr>
                <w:rFonts w:cs="Arial"/>
              </w:rPr>
            </w:r>
            <w:r w:rsidRPr="00ED3CD5">
              <w:rPr>
                <w:rFonts w:cs="Arial"/>
              </w:rPr>
              <w:fldChar w:fldCharType="separate"/>
            </w:r>
            <w:r w:rsidRPr="00ED3CD5">
              <w:rPr>
                <w:rFonts w:cs="Arial"/>
                <w:noProof/>
              </w:rPr>
              <w:t>10</w:t>
            </w:r>
            <w:r w:rsidRPr="00ED3CD5">
              <w:rPr>
                <w:rFonts w:cs="Arial"/>
              </w:rPr>
              <w:fldChar w:fldCharType="end"/>
            </w:r>
            <w:bookmarkEnd w:id="4"/>
            <w:r w:rsidRPr="00ED3CD5">
              <w:rPr>
                <w:rFonts w:cs="Arial"/>
              </w:rPr>
              <w:t xml:space="preserve"> days</w:t>
            </w:r>
            <w:r w:rsidRPr="00ED3CD5">
              <w:rPr>
                <w:rStyle w:val="FootnoteReference"/>
                <w:rFonts w:cs="Arial"/>
              </w:rPr>
              <w:footnoteReference w:id="15"/>
            </w:r>
            <w:r w:rsidRPr="00ED3CD5">
              <w:rPr>
                <w:rFonts w:cs="Arial"/>
              </w:rPr>
              <w:t xml:space="preserve"> after Employer receives invoice</w:t>
            </w:r>
          </w:p>
        </w:tc>
      </w:tr>
    </w:tbl>
    <w:p w:rsidR="000719C0" w:rsidRPr="00ED3CD5" w:rsidRDefault="000719C0" w:rsidP="000719C0">
      <w:pPr>
        <w:rPr>
          <w:sz w:val="16"/>
          <w:szCs w:val="16"/>
        </w:rPr>
      </w:pPr>
    </w:p>
    <w:tbl>
      <w:tblPr>
        <w:tblW w:w="10343" w:type="dxa"/>
        <w:tblLayout w:type="fixed"/>
        <w:tblLook w:val="01E0" w:firstRow="1" w:lastRow="1" w:firstColumn="1" w:lastColumn="1" w:noHBand="0" w:noVBand="0"/>
      </w:tblPr>
      <w:tblGrid>
        <w:gridCol w:w="1008"/>
        <w:gridCol w:w="4320"/>
        <w:gridCol w:w="5015"/>
      </w:tblGrid>
      <w:tr w:rsidR="000719C0" w:rsidRPr="00ED3CD5" w:rsidTr="00446F8A">
        <w:tc>
          <w:tcPr>
            <w:tcW w:w="1008" w:type="dxa"/>
            <w:shd w:val="clear" w:color="auto" w:fill="auto"/>
          </w:tcPr>
          <w:p w:rsidR="000719C0" w:rsidRPr="00ED3CD5" w:rsidRDefault="000719C0" w:rsidP="00133824">
            <w:r w:rsidRPr="00ED3CD5">
              <w:t>10,1, 15</w:t>
            </w:r>
          </w:p>
        </w:tc>
        <w:tc>
          <w:tcPr>
            <w:tcW w:w="4320" w:type="dxa"/>
            <w:tcBorders>
              <w:right w:val="single" w:sz="12" w:space="0" w:color="99CCFF"/>
            </w:tcBorders>
            <w:shd w:val="clear" w:color="auto" w:fill="auto"/>
          </w:tcPr>
          <w:p w:rsidR="000719C0" w:rsidRPr="00ED3CD5" w:rsidRDefault="000719C0" w:rsidP="00446F8A">
            <w:pPr>
              <w:jc w:val="right"/>
            </w:pPr>
            <w:r w:rsidRPr="00ED3CD5">
              <w:t>Optional Clause 15</w:t>
            </w:r>
          </w:p>
        </w:tc>
        <w:tc>
          <w:tcPr>
            <w:tcW w:w="501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0719C0" w:rsidRPr="00ED3CD5" w:rsidRDefault="000719C0" w:rsidP="00133824">
            <w:pPr>
              <w:rPr>
                <w:rFonts w:cs="Arial"/>
                <w:lang w:val="en-GB"/>
              </w:rPr>
            </w:pPr>
            <w:r w:rsidRPr="00ED3CD5">
              <w:t>Does</w:t>
            </w:r>
            <w:r w:rsidRPr="00ED3CD5">
              <w:rPr>
                <w:i/>
              </w:rPr>
              <w:t xml:space="preserve"> </w:t>
            </w:r>
            <w:r w:rsidRPr="00ED3CD5">
              <w:rPr>
                <w:i/>
              </w:rPr>
              <w:fldChar w:fldCharType="begin">
                <w:ffData>
                  <w:name w:val=""/>
                  <w:enabled/>
                  <w:calcOnExit w:val="0"/>
                  <w:textInput>
                    <w:default w:val="not"/>
                  </w:textInput>
                </w:ffData>
              </w:fldChar>
            </w:r>
            <w:r w:rsidRPr="00ED3CD5">
              <w:rPr>
                <w:i/>
              </w:rPr>
              <w:instrText xml:space="preserve"> FORMTEXT </w:instrText>
            </w:r>
            <w:r w:rsidRPr="00ED3CD5">
              <w:rPr>
                <w:i/>
              </w:rPr>
            </w:r>
            <w:r w:rsidRPr="00ED3CD5">
              <w:rPr>
                <w:i/>
              </w:rPr>
              <w:fldChar w:fldCharType="separate"/>
            </w:r>
            <w:r w:rsidRPr="00ED3CD5">
              <w:rPr>
                <w:i/>
                <w:noProof/>
              </w:rPr>
              <w:t>not</w:t>
            </w:r>
            <w:r w:rsidRPr="00ED3CD5">
              <w:rPr>
                <w:i/>
              </w:rPr>
              <w:fldChar w:fldCharType="end"/>
            </w:r>
            <w:r w:rsidRPr="00ED3CD5">
              <w:rPr>
                <w:i/>
              </w:rPr>
              <w:t xml:space="preserve"> </w:t>
            </w:r>
            <w:r w:rsidRPr="00ED3CD5">
              <w:t>apply</w:t>
            </w:r>
          </w:p>
        </w:tc>
      </w:tr>
    </w:tbl>
    <w:p w:rsidR="000719C0" w:rsidRPr="00ED3CD5" w:rsidRDefault="000719C0" w:rsidP="000719C0">
      <w:pPr>
        <w:rPr>
          <w:sz w:val="16"/>
          <w:szCs w:val="16"/>
        </w:rPr>
      </w:pPr>
    </w:p>
    <w:p w:rsidR="009C2FB9" w:rsidRPr="00ED3CD5" w:rsidRDefault="009C2FB9">
      <w:r w:rsidRPr="00ED3CD5">
        <w:br w:type="page"/>
      </w:r>
    </w:p>
    <w:tbl>
      <w:tblPr>
        <w:tblW w:w="10368" w:type="dxa"/>
        <w:tblLayout w:type="fixed"/>
        <w:tblLook w:val="01E0" w:firstRow="1" w:lastRow="1" w:firstColumn="1" w:lastColumn="1" w:noHBand="0" w:noVBand="0"/>
      </w:tblPr>
      <w:tblGrid>
        <w:gridCol w:w="1008"/>
        <w:gridCol w:w="4320"/>
        <w:gridCol w:w="5040"/>
      </w:tblGrid>
      <w:tr w:rsidR="000719C0" w:rsidRPr="00ED3CD5" w:rsidTr="00446F8A">
        <w:tc>
          <w:tcPr>
            <w:tcW w:w="1008" w:type="dxa"/>
            <w:vMerge w:val="restart"/>
            <w:shd w:val="clear" w:color="auto" w:fill="auto"/>
          </w:tcPr>
          <w:p w:rsidR="000719C0" w:rsidRPr="00ED3CD5" w:rsidRDefault="000719C0" w:rsidP="00133824">
            <w:r w:rsidRPr="00ED3CD5">
              <w:t>11.1</w:t>
            </w:r>
          </w:p>
        </w:tc>
        <w:tc>
          <w:tcPr>
            <w:tcW w:w="4320" w:type="dxa"/>
            <w:tcBorders>
              <w:right w:val="single" w:sz="12" w:space="0" w:color="99CCFF"/>
            </w:tcBorders>
            <w:shd w:val="clear" w:color="auto" w:fill="auto"/>
          </w:tcPr>
          <w:p w:rsidR="000719C0" w:rsidRPr="00ED3CD5" w:rsidRDefault="000719C0" w:rsidP="00133824">
            <w:r w:rsidRPr="00ED3CD5">
              <w:t xml:space="preserve">Minimum indemnity limit for public liability insurance, for any event. (Limit may be on an annual aggregate basis for products liability, collapse, vibration, subsidence, removal and weakening of supports and accidental pollution.) </w:t>
            </w:r>
          </w:p>
        </w:tc>
        <w:tc>
          <w:tcPr>
            <w:tcW w:w="5040"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133824">
            <w:pPr>
              <w:rPr>
                <w:rFonts w:cs="Arial"/>
              </w:rPr>
            </w:pPr>
            <w:bookmarkStart w:id="5" w:name="Text172"/>
            <w:r w:rsidRPr="00ED3CD5">
              <w:rPr>
                <w:rFonts w:cs="Arial"/>
              </w:rPr>
              <w:t>€</w:t>
            </w:r>
            <w:r w:rsidRPr="00ED3CD5">
              <w:rPr>
                <w:i/>
              </w:rPr>
              <w:fldChar w:fldCharType="begin">
                <w:ffData>
                  <w:name w:val=""/>
                  <w:enabled/>
                  <w:calcOnExit w:val="0"/>
                  <w:textInput>
                    <w:default w:val="6,500,000"/>
                  </w:textInput>
                </w:ffData>
              </w:fldChar>
            </w:r>
            <w:r w:rsidRPr="00ED3CD5">
              <w:rPr>
                <w:i/>
              </w:rPr>
              <w:instrText xml:space="preserve"> FORMTEXT </w:instrText>
            </w:r>
            <w:r w:rsidRPr="00ED3CD5">
              <w:rPr>
                <w:i/>
              </w:rPr>
            </w:r>
            <w:r w:rsidRPr="00ED3CD5">
              <w:rPr>
                <w:i/>
              </w:rPr>
              <w:fldChar w:fldCharType="separate"/>
            </w:r>
            <w:r w:rsidRPr="00ED3CD5">
              <w:rPr>
                <w:i/>
                <w:noProof/>
              </w:rPr>
              <w:t>6,500,000</w:t>
            </w:r>
            <w:r w:rsidRPr="00ED3CD5">
              <w:rPr>
                <w:i/>
              </w:rPr>
              <w:fldChar w:fldCharType="end"/>
            </w:r>
          </w:p>
          <w:bookmarkEnd w:id="5"/>
          <w:p w:rsidR="000719C0" w:rsidRPr="00ED3CD5" w:rsidRDefault="000719C0" w:rsidP="00133824">
            <w:pPr>
              <w:rPr>
                <w:rFonts w:cs="Arial"/>
              </w:rPr>
            </w:pPr>
          </w:p>
        </w:tc>
      </w:tr>
      <w:tr w:rsidR="000719C0" w:rsidRPr="00ED3CD5" w:rsidTr="00446F8A">
        <w:trPr>
          <w:trHeight w:val="530"/>
        </w:trPr>
        <w:tc>
          <w:tcPr>
            <w:tcW w:w="1008" w:type="dxa"/>
            <w:vMerge/>
            <w:shd w:val="clear" w:color="auto" w:fill="auto"/>
          </w:tcPr>
          <w:p w:rsidR="000719C0" w:rsidRPr="00ED3CD5" w:rsidRDefault="000719C0" w:rsidP="00133824"/>
        </w:tc>
        <w:tc>
          <w:tcPr>
            <w:tcW w:w="4320" w:type="dxa"/>
            <w:tcBorders>
              <w:right w:val="single" w:sz="12" w:space="0" w:color="99CCFF"/>
            </w:tcBorders>
            <w:shd w:val="clear" w:color="auto" w:fill="auto"/>
          </w:tcPr>
          <w:p w:rsidR="000719C0" w:rsidRPr="00ED3CD5" w:rsidRDefault="000719C0" w:rsidP="00133824">
            <w:r w:rsidRPr="00ED3CD5">
              <w:t xml:space="preserve">Minimum indemnity limit for employer’s liability insurance for any one event </w:t>
            </w:r>
          </w:p>
        </w:tc>
        <w:tc>
          <w:tcPr>
            <w:tcW w:w="5040"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0719C0" w:rsidRPr="00ED3CD5" w:rsidRDefault="000719C0" w:rsidP="00133824">
            <w:pPr>
              <w:rPr>
                <w:rFonts w:cs="Arial"/>
              </w:rPr>
            </w:pPr>
            <w:r w:rsidRPr="00ED3CD5">
              <w:rPr>
                <w:rFonts w:cs="Arial"/>
              </w:rPr>
              <w:t>€</w:t>
            </w:r>
            <w:r w:rsidRPr="00ED3CD5">
              <w:rPr>
                <w:i/>
              </w:rPr>
              <w:fldChar w:fldCharType="begin">
                <w:ffData>
                  <w:name w:val=""/>
                  <w:enabled/>
                  <w:calcOnExit w:val="0"/>
                  <w:textInput>
                    <w:default w:val="13,000,000"/>
                  </w:textInput>
                </w:ffData>
              </w:fldChar>
            </w:r>
            <w:r w:rsidRPr="00ED3CD5">
              <w:rPr>
                <w:i/>
              </w:rPr>
              <w:instrText xml:space="preserve"> FORMTEXT </w:instrText>
            </w:r>
            <w:r w:rsidRPr="00ED3CD5">
              <w:rPr>
                <w:i/>
              </w:rPr>
            </w:r>
            <w:r w:rsidRPr="00ED3CD5">
              <w:rPr>
                <w:i/>
              </w:rPr>
              <w:fldChar w:fldCharType="separate"/>
            </w:r>
            <w:r w:rsidRPr="00ED3CD5">
              <w:rPr>
                <w:i/>
                <w:noProof/>
              </w:rPr>
              <w:t>13,000,000</w:t>
            </w:r>
            <w:r w:rsidRPr="00ED3CD5">
              <w:rPr>
                <w:i/>
              </w:rPr>
              <w:fldChar w:fldCharType="end"/>
            </w:r>
          </w:p>
          <w:p w:rsidR="000719C0" w:rsidRPr="00ED3CD5" w:rsidRDefault="000719C0" w:rsidP="00133824">
            <w:pPr>
              <w:rPr>
                <w:rFonts w:cs="Arial"/>
              </w:rPr>
            </w:pPr>
          </w:p>
        </w:tc>
      </w:tr>
    </w:tbl>
    <w:p w:rsidR="000719C0" w:rsidRPr="00ED3CD5" w:rsidRDefault="000719C0" w:rsidP="000719C0">
      <w:pPr>
        <w:rPr>
          <w:sz w:val="16"/>
          <w:szCs w:val="16"/>
        </w:rPr>
      </w:pPr>
    </w:p>
    <w:tbl>
      <w:tblPr>
        <w:tblW w:w="10343" w:type="dxa"/>
        <w:tblLayout w:type="fixed"/>
        <w:tblLook w:val="01E0" w:firstRow="1" w:lastRow="1" w:firstColumn="1" w:lastColumn="1" w:noHBand="0" w:noVBand="0"/>
      </w:tblPr>
      <w:tblGrid>
        <w:gridCol w:w="1008"/>
        <w:gridCol w:w="1000"/>
        <w:gridCol w:w="6200"/>
        <w:gridCol w:w="2135"/>
      </w:tblGrid>
      <w:tr w:rsidR="000719C0" w:rsidRPr="00ED3CD5" w:rsidTr="00446F8A">
        <w:trPr>
          <w:trHeight w:val="345"/>
        </w:trPr>
        <w:tc>
          <w:tcPr>
            <w:tcW w:w="1008" w:type="dxa"/>
            <w:vMerge w:val="restart"/>
            <w:shd w:val="clear" w:color="auto" w:fill="auto"/>
          </w:tcPr>
          <w:p w:rsidR="000719C0" w:rsidRPr="00ED3CD5" w:rsidRDefault="000719C0" w:rsidP="00133824">
            <w:r w:rsidRPr="00ED3CD5">
              <w:t>11.2</w:t>
            </w:r>
          </w:p>
        </w:tc>
        <w:tc>
          <w:tcPr>
            <w:tcW w:w="7200" w:type="dxa"/>
            <w:gridSpan w:val="2"/>
            <w:shd w:val="clear" w:color="auto" w:fill="auto"/>
          </w:tcPr>
          <w:p w:rsidR="000719C0" w:rsidRPr="00ED3CD5" w:rsidRDefault="000719C0" w:rsidP="00133824">
            <w:r w:rsidRPr="00ED3CD5">
              <w:t xml:space="preserve">Maximum levels of excess for </w:t>
            </w:r>
          </w:p>
        </w:tc>
        <w:tc>
          <w:tcPr>
            <w:tcW w:w="2135" w:type="dxa"/>
            <w:tcBorders>
              <w:bottom w:val="single" w:sz="12" w:space="0" w:color="99CCFF"/>
            </w:tcBorders>
            <w:shd w:val="clear" w:color="auto" w:fill="auto"/>
          </w:tcPr>
          <w:p w:rsidR="000719C0" w:rsidRPr="00ED3CD5" w:rsidRDefault="000719C0" w:rsidP="00133824">
            <w:pPr>
              <w:rPr>
                <w:rFonts w:cs="Arial"/>
              </w:rPr>
            </w:pPr>
          </w:p>
        </w:tc>
      </w:tr>
      <w:tr w:rsidR="000719C0" w:rsidRPr="00ED3CD5" w:rsidTr="00446F8A">
        <w:trPr>
          <w:trHeight w:val="345"/>
        </w:trPr>
        <w:tc>
          <w:tcPr>
            <w:tcW w:w="1008" w:type="dxa"/>
            <w:vMerge/>
            <w:shd w:val="clear" w:color="auto" w:fill="auto"/>
          </w:tcPr>
          <w:p w:rsidR="000719C0" w:rsidRPr="00ED3CD5" w:rsidRDefault="000719C0" w:rsidP="00133824"/>
        </w:tc>
        <w:tc>
          <w:tcPr>
            <w:tcW w:w="1000" w:type="dxa"/>
            <w:shd w:val="clear" w:color="auto" w:fill="auto"/>
          </w:tcPr>
          <w:p w:rsidR="000719C0" w:rsidRPr="00ED3CD5" w:rsidRDefault="000719C0" w:rsidP="00133824"/>
        </w:tc>
        <w:tc>
          <w:tcPr>
            <w:tcW w:w="6200" w:type="dxa"/>
            <w:tcBorders>
              <w:right w:val="single" w:sz="12" w:space="0" w:color="99CCFF"/>
            </w:tcBorders>
            <w:shd w:val="clear" w:color="auto" w:fill="auto"/>
          </w:tcPr>
          <w:p w:rsidR="000719C0" w:rsidRPr="00ED3CD5" w:rsidRDefault="000719C0" w:rsidP="000719C0">
            <w:pPr>
              <w:pStyle w:val="BulletText1"/>
            </w:pPr>
            <w:r w:rsidRPr="00ED3CD5">
              <w:t>public liability (property damage)</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0719C0" w:rsidRPr="00ED3CD5" w:rsidRDefault="000719C0" w:rsidP="00133824">
            <w:pPr>
              <w:rPr>
                <w:rFonts w:cs="Arial"/>
              </w:rPr>
            </w:pPr>
            <w:r w:rsidRPr="00ED3CD5">
              <w:rPr>
                <w:rFonts w:cs="Arial"/>
              </w:rPr>
              <w:t>€</w:t>
            </w:r>
            <w:r w:rsidRPr="00ED3CD5">
              <w:rPr>
                <w:i/>
              </w:rPr>
              <w:fldChar w:fldCharType="begin">
                <w:ffData>
                  <w:name w:val=""/>
                  <w:enabled/>
                  <w:calcOnExit w:val="0"/>
                  <w:textInput>
                    <w:default w:val="50,000"/>
                  </w:textInput>
                </w:ffData>
              </w:fldChar>
            </w:r>
            <w:r w:rsidRPr="00ED3CD5">
              <w:rPr>
                <w:i/>
              </w:rPr>
              <w:instrText xml:space="preserve"> FORMTEXT </w:instrText>
            </w:r>
            <w:r w:rsidRPr="00ED3CD5">
              <w:rPr>
                <w:i/>
              </w:rPr>
            </w:r>
            <w:r w:rsidRPr="00ED3CD5">
              <w:rPr>
                <w:i/>
              </w:rPr>
              <w:fldChar w:fldCharType="separate"/>
            </w:r>
            <w:r w:rsidRPr="00ED3CD5">
              <w:rPr>
                <w:i/>
                <w:noProof/>
              </w:rPr>
              <w:t>50,000</w:t>
            </w:r>
            <w:r w:rsidRPr="00ED3CD5">
              <w:rPr>
                <w:i/>
              </w:rPr>
              <w:fldChar w:fldCharType="end"/>
            </w:r>
            <w:r w:rsidRPr="00ED3CD5">
              <w:rPr>
                <w:rStyle w:val="FootnoteReference"/>
              </w:rPr>
              <w:footnoteReference w:id="16"/>
            </w:r>
          </w:p>
        </w:tc>
      </w:tr>
      <w:tr w:rsidR="000719C0" w:rsidRPr="00ED3CD5" w:rsidTr="00446F8A">
        <w:trPr>
          <w:trHeight w:val="345"/>
        </w:trPr>
        <w:tc>
          <w:tcPr>
            <w:tcW w:w="1008" w:type="dxa"/>
            <w:vMerge/>
            <w:shd w:val="clear" w:color="auto" w:fill="auto"/>
          </w:tcPr>
          <w:p w:rsidR="000719C0" w:rsidRPr="00ED3CD5" w:rsidRDefault="000719C0" w:rsidP="00133824"/>
        </w:tc>
        <w:tc>
          <w:tcPr>
            <w:tcW w:w="1000" w:type="dxa"/>
            <w:shd w:val="clear" w:color="auto" w:fill="auto"/>
          </w:tcPr>
          <w:p w:rsidR="000719C0" w:rsidRPr="00ED3CD5" w:rsidRDefault="000719C0" w:rsidP="00133824"/>
        </w:tc>
        <w:tc>
          <w:tcPr>
            <w:tcW w:w="6200" w:type="dxa"/>
            <w:tcBorders>
              <w:right w:val="single" w:sz="12" w:space="0" w:color="99CCFF"/>
            </w:tcBorders>
            <w:shd w:val="clear" w:color="auto" w:fill="auto"/>
          </w:tcPr>
          <w:p w:rsidR="000719C0" w:rsidRPr="00ED3CD5" w:rsidRDefault="000719C0" w:rsidP="000719C0">
            <w:pPr>
              <w:pStyle w:val="BulletText1"/>
            </w:pPr>
            <w:r w:rsidRPr="00ED3CD5">
              <w:t>public liability (death, illness or injury)</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0719C0" w:rsidRPr="00ED3CD5" w:rsidRDefault="000719C0" w:rsidP="00133824">
            <w:r w:rsidRPr="00ED3CD5">
              <w:rPr>
                <w:rFonts w:cs="Arial"/>
              </w:rPr>
              <w:t>€</w:t>
            </w:r>
            <w:r w:rsidRPr="00ED3CD5">
              <w:rPr>
                <w:rFonts w:ascii="Arial (W1)" w:hAnsi="Arial (W1)"/>
              </w:rPr>
              <w:fldChar w:fldCharType="begin">
                <w:ffData>
                  <w:name w:val="Text117"/>
                  <w:enabled/>
                  <w:calcOnExit w:val="0"/>
                  <w:textInput>
                    <w:default w:val="10,000"/>
                  </w:textInput>
                </w:ffData>
              </w:fldChar>
            </w:r>
            <w:r w:rsidRPr="00ED3CD5">
              <w:rPr>
                <w:rFonts w:ascii="Arial (W1)" w:hAnsi="Arial (W1)"/>
              </w:rPr>
              <w:instrText xml:space="preserve"> FORMTEXT </w:instrText>
            </w:r>
            <w:r w:rsidRPr="00ED3CD5">
              <w:rPr>
                <w:rFonts w:ascii="Arial (W1)" w:hAnsi="Arial (W1)"/>
              </w:rPr>
            </w:r>
            <w:r w:rsidRPr="00ED3CD5">
              <w:rPr>
                <w:rFonts w:ascii="Arial (W1)" w:hAnsi="Arial (W1)"/>
              </w:rPr>
              <w:fldChar w:fldCharType="separate"/>
            </w:r>
            <w:r w:rsidRPr="00ED3CD5">
              <w:rPr>
                <w:rFonts w:ascii="Arial (W1)" w:hAnsi="Arial (W1)"/>
                <w:noProof/>
              </w:rPr>
              <w:t>6,500</w:t>
            </w:r>
            <w:r w:rsidRPr="00ED3CD5">
              <w:rPr>
                <w:rFonts w:ascii="Arial (W1)" w:hAnsi="Arial (W1)"/>
              </w:rPr>
              <w:fldChar w:fldCharType="end"/>
            </w:r>
            <w:r w:rsidRPr="00ED3CD5">
              <w:rPr>
                <w:rStyle w:val="FootnoteReference"/>
                <w:rFonts w:ascii="Arial (W1)" w:hAnsi="Arial (W1)" w:cs="Arial"/>
              </w:rPr>
              <w:footnoteReference w:id="17"/>
            </w:r>
          </w:p>
        </w:tc>
      </w:tr>
      <w:tr w:rsidR="000719C0" w:rsidRPr="00ED3CD5" w:rsidTr="00446F8A">
        <w:trPr>
          <w:trHeight w:val="345"/>
        </w:trPr>
        <w:tc>
          <w:tcPr>
            <w:tcW w:w="1008" w:type="dxa"/>
            <w:vMerge/>
            <w:shd w:val="clear" w:color="auto" w:fill="auto"/>
          </w:tcPr>
          <w:p w:rsidR="000719C0" w:rsidRPr="00ED3CD5" w:rsidRDefault="000719C0" w:rsidP="00133824"/>
        </w:tc>
        <w:tc>
          <w:tcPr>
            <w:tcW w:w="1000" w:type="dxa"/>
            <w:shd w:val="clear" w:color="auto" w:fill="auto"/>
          </w:tcPr>
          <w:p w:rsidR="000719C0" w:rsidRPr="00ED3CD5" w:rsidRDefault="000719C0" w:rsidP="00133824"/>
        </w:tc>
        <w:tc>
          <w:tcPr>
            <w:tcW w:w="6200" w:type="dxa"/>
            <w:tcBorders>
              <w:right w:val="single" w:sz="12" w:space="0" w:color="99CCFF"/>
            </w:tcBorders>
            <w:shd w:val="clear" w:color="auto" w:fill="auto"/>
          </w:tcPr>
          <w:p w:rsidR="000719C0" w:rsidRPr="00ED3CD5" w:rsidRDefault="000719C0" w:rsidP="000719C0">
            <w:pPr>
              <w:pStyle w:val="BulletText1"/>
            </w:pPr>
            <w:r w:rsidRPr="00ED3CD5">
              <w:t>employer’s liability</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0719C0" w:rsidRPr="00ED3CD5" w:rsidRDefault="000719C0" w:rsidP="00133824">
            <w:pPr>
              <w:rPr>
                <w:rFonts w:cs="Arial"/>
              </w:rPr>
            </w:pPr>
            <w:r w:rsidRPr="00ED3CD5">
              <w:rPr>
                <w:rFonts w:cs="Arial"/>
              </w:rPr>
              <w:t>€</w:t>
            </w:r>
            <w:r w:rsidRPr="00ED3CD5">
              <w:rPr>
                <w:rFonts w:ascii="Arial (W1)" w:hAnsi="Arial (W1)"/>
              </w:rPr>
              <w:fldChar w:fldCharType="begin">
                <w:ffData>
                  <w:name w:val="Text117"/>
                  <w:enabled/>
                  <w:calcOnExit w:val="0"/>
                  <w:textInput>
                    <w:default w:val="10,000"/>
                  </w:textInput>
                </w:ffData>
              </w:fldChar>
            </w:r>
            <w:r w:rsidRPr="00ED3CD5">
              <w:rPr>
                <w:rFonts w:ascii="Arial (W1)" w:hAnsi="Arial (W1)"/>
              </w:rPr>
              <w:instrText xml:space="preserve"> FORMTEXT </w:instrText>
            </w:r>
            <w:r w:rsidRPr="00ED3CD5">
              <w:rPr>
                <w:rFonts w:ascii="Arial (W1)" w:hAnsi="Arial (W1)"/>
              </w:rPr>
            </w:r>
            <w:r w:rsidRPr="00ED3CD5">
              <w:rPr>
                <w:rFonts w:ascii="Arial (W1)" w:hAnsi="Arial (W1)"/>
              </w:rPr>
              <w:fldChar w:fldCharType="separate"/>
            </w:r>
            <w:r w:rsidRPr="00ED3CD5">
              <w:rPr>
                <w:rFonts w:ascii="Arial (W1)" w:hAnsi="Arial (W1)"/>
                <w:noProof/>
              </w:rPr>
              <w:t>6,500</w:t>
            </w:r>
            <w:r w:rsidRPr="00ED3CD5">
              <w:rPr>
                <w:rFonts w:ascii="Arial (W1)" w:hAnsi="Arial (W1)"/>
              </w:rPr>
              <w:fldChar w:fldCharType="end"/>
            </w:r>
            <w:r w:rsidRPr="00ED3CD5">
              <w:rPr>
                <w:rStyle w:val="FootnoteReference"/>
                <w:rFonts w:ascii="Arial (W1)" w:hAnsi="Arial (W1)" w:cs="Arial"/>
              </w:rPr>
              <w:footnoteReference w:id="18"/>
            </w:r>
          </w:p>
        </w:tc>
      </w:tr>
    </w:tbl>
    <w:p w:rsidR="000719C0" w:rsidRPr="00ED3CD5" w:rsidRDefault="000719C0" w:rsidP="000719C0"/>
    <w:tbl>
      <w:tblPr>
        <w:tblW w:w="10341" w:type="dxa"/>
        <w:tblLayout w:type="fixed"/>
        <w:tblLook w:val="01E0" w:firstRow="1" w:lastRow="1" w:firstColumn="1" w:lastColumn="1" w:noHBand="0" w:noVBand="0"/>
      </w:tblPr>
      <w:tblGrid>
        <w:gridCol w:w="839"/>
        <w:gridCol w:w="4489"/>
        <w:gridCol w:w="5013"/>
      </w:tblGrid>
      <w:tr w:rsidR="007344F8" w:rsidRPr="00ED3CD5" w:rsidTr="00446F8A">
        <w:trPr>
          <w:trHeight w:val="345"/>
        </w:trPr>
        <w:tc>
          <w:tcPr>
            <w:tcW w:w="839" w:type="dxa"/>
            <w:vMerge w:val="restart"/>
            <w:shd w:val="clear" w:color="auto" w:fill="auto"/>
          </w:tcPr>
          <w:p w:rsidR="007344F8" w:rsidRPr="00ED3CD5" w:rsidRDefault="007344F8" w:rsidP="00133824">
            <w:r w:rsidRPr="00ED3CD5">
              <w:t>14.2, 14.3</w:t>
            </w:r>
          </w:p>
        </w:tc>
        <w:tc>
          <w:tcPr>
            <w:tcW w:w="4489" w:type="dxa"/>
            <w:tcBorders>
              <w:right w:val="single" w:sz="12" w:space="0" w:color="99CCFF"/>
            </w:tcBorders>
            <w:shd w:val="clear" w:color="auto" w:fill="auto"/>
          </w:tcPr>
          <w:p w:rsidR="007344F8" w:rsidRPr="00ED3CD5" w:rsidRDefault="007344F8" w:rsidP="00133824">
            <w:r w:rsidRPr="00ED3CD5">
              <w:t>Person to appoint the conciliator, if none agreed</w:t>
            </w:r>
          </w:p>
        </w:tc>
        <w:tc>
          <w:tcPr>
            <w:tcW w:w="5013" w:type="dxa"/>
            <w:tcBorders>
              <w:top w:val="single" w:sz="12" w:space="0" w:color="99CCFF"/>
              <w:bottom w:val="single" w:sz="12" w:space="0" w:color="99CCFF"/>
              <w:right w:val="single" w:sz="12" w:space="0" w:color="99CCFF"/>
            </w:tcBorders>
            <w:shd w:val="clear" w:color="auto" w:fill="auto"/>
          </w:tcPr>
          <w:p w:rsidR="007344F8" w:rsidRPr="00ED3CD5" w:rsidRDefault="007344F8" w:rsidP="00133824">
            <w:pPr>
              <w:rPr>
                <w:rFonts w:cs="Arial"/>
              </w:rPr>
            </w:pPr>
            <w:r w:rsidRPr="00ED3CD5">
              <w:rPr>
                <w:i/>
              </w:rPr>
              <w:fldChar w:fldCharType="begin">
                <w:ffData>
                  <w:name w:val=""/>
                  <w:enabled/>
                  <w:calcOnExit w:val="0"/>
                  <w:textInput>
                    <w:default w:val="President of the Society of Chartered Surveyors of Ireland"/>
                  </w:textInput>
                </w:ffData>
              </w:fldChar>
            </w:r>
            <w:r w:rsidRPr="00ED3CD5">
              <w:rPr>
                <w:i/>
              </w:rPr>
              <w:instrText xml:space="preserve"> FORMTEXT </w:instrText>
            </w:r>
            <w:r w:rsidRPr="00ED3CD5">
              <w:rPr>
                <w:i/>
              </w:rPr>
            </w:r>
            <w:r w:rsidRPr="00ED3CD5">
              <w:rPr>
                <w:i/>
              </w:rPr>
              <w:fldChar w:fldCharType="separate"/>
            </w:r>
            <w:r w:rsidRPr="00ED3CD5">
              <w:rPr>
                <w:i/>
                <w:noProof/>
              </w:rPr>
              <w:t>President of the Society of Chartered Surveyors of Ireland</w:t>
            </w:r>
            <w:r w:rsidRPr="00ED3CD5">
              <w:rPr>
                <w:i/>
              </w:rPr>
              <w:fldChar w:fldCharType="end"/>
            </w:r>
          </w:p>
        </w:tc>
      </w:tr>
      <w:tr w:rsidR="007344F8" w:rsidRPr="00ED3CD5" w:rsidTr="00446F8A">
        <w:trPr>
          <w:trHeight w:val="345"/>
        </w:trPr>
        <w:tc>
          <w:tcPr>
            <w:tcW w:w="839" w:type="dxa"/>
            <w:vMerge/>
            <w:shd w:val="clear" w:color="auto" w:fill="auto"/>
          </w:tcPr>
          <w:p w:rsidR="007344F8" w:rsidRPr="00ED3CD5" w:rsidRDefault="007344F8" w:rsidP="007344F8"/>
        </w:tc>
        <w:tc>
          <w:tcPr>
            <w:tcW w:w="4489" w:type="dxa"/>
            <w:tcBorders>
              <w:right w:val="single" w:sz="12" w:space="0" w:color="99CCFF"/>
            </w:tcBorders>
            <w:shd w:val="clear" w:color="auto" w:fill="auto"/>
          </w:tcPr>
          <w:p w:rsidR="007344F8" w:rsidRPr="00ED3CD5" w:rsidRDefault="007344F8" w:rsidP="007344F8">
            <w:pPr>
              <w:jc w:val="right"/>
            </w:pPr>
            <w:r w:rsidRPr="00ED3CD5">
              <w:t>Person to appoint adjudicator, if not agreed</w:t>
            </w:r>
          </w:p>
        </w:tc>
        <w:tc>
          <w:tcPr>
            <w:tcW w:w="5013" w:type="dxa"/>
            <w:tcBorders>
              <w:top w:val="single" w:sz="12" w:space="0" w:color="99CCFF"/>
              <w:bottom w:val="single" w:sz="12" w:space="0" w:color="99CCFF"/>
              <w:right w:val="single" w:sz="12" w:space="0" w:color="99CCFF"/>
            </w:tcBorders>
            <w:shd w:val="clear" w:color="auto" w:fill="auto"/>
          </w:tcPr>
          <w:p w:rsidR="007344F8" w:rsidRPr="00ED3CD5" w:rsidRDefault="007344F8" w:rsidP="007344F8">
            <w:pPr>
              <w:rPr>
                <w:i/>
              </w:rPr>
            </w:pPr>
            <w:r w:rsidRPr="00ED3CD5">
              <w:t>Chairperson of the Panel of Adjudicators</w:t>
            </w:r>
          </w:p>
        </w:tc>
      </w:tr>
    </w:tbl>
    <w:p w:rsidR="000719C0" w:rsidRPr="00ED3CD5" w:rsidRDefault="000719C0" w:rsidP="000719C0">
      <w:pPr>
        <w:rPr>
          <w:sz w:val="16"/>
          <w:szCs w:val="16"/>
        </w:rPr>
      </w:pPr>
    </w:p>
    <w:tbl>
      <w:tblPr>
        <w:tblW w:w="10343" w:type="dxa"/>
        <w:tblLayout w:type="fixed"/>
        <w:tblLook w:val="01E0" w:firstRow="1" w:lastRow="1" w:firstColumn="1" w:lastColumn="1" w:noHBand="0" w:noVBand="0"/>
      </w:tblPr>
      <w:tblGrid>
        <w:gridCol w:w="839"/>
        <w:gridCol w:w="4489"/>
        <w:gridCol w:w="5015"/>
      </w:tblGrid>
      <w:tr w:rsidR="000719C0" w:rsidRPr="00ED3CD5" w:rsidTr="00446F8A">
        <w:trPr>
          <w:trHeight w:val="345"/>
        </w:trPr>
        <w:tc>
          <w:tcPr>
            <w:tcW w:w="839" w:type="dxa"/>
            <w:vMerge w:val="restart"/>
            <w:shd w:val="clear" w:color="auto" w:fill="auto"/>
          </w:tcPr>
          <w:p w:rsidR="000719C0" w:rsidRPr="00ED3CD5" w:rsidRDefault="000719C0" w:rsidP="00133824">
            <w:r w:rsidRPr="00ED3CD5">
              <w:t>15</w:t>
            </w:r>
          </w:p>
        </w:tc>
        <w:tc>
          <w:tcPr>
            <w:tcW w:w="4489" w:type="dxa"/>
            <w:tcBorders>
              <w:right w:val="single" w:sz="12" w:space="0" w:color="99CCFF"/>
            </w:tcBorders>
            <w:shd w:val="clear" w:color="auto" w:fill="auto"/>
          </w:tcPr>
          <w:p w:rsidR="000719C0" w:rsidRPr="00ED3CD5" w:rsidRDefault="000719C0" w:rsidP="00133824">
            <w:r w:rsidRPr="00ED3CD5">
              <w:t>Maximum excess for insurance required by optional clause 15</w:t>
            </w:r>
          </w:p>
        </w:tc>
        <w:tc>
          <w:tcPr>
            <w:tcW w:w="5015"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133824">
            <w:pPr>
              <w:rPr>
                <w:rFonts w:cs="Arial"/>
              </w:rPr>
            </w:pPr>
            <w:r w:rsidRPr="00ED3CD5">
              <w:rPr>
                <w:i/>
              </w:rPr>
              <w:fldChar w:fldCharType="begin">
                <w:ffData>
                  <w:name w:val=""/>
                  <w:enabled/>
                  <w:calcOnExit w:val="0"/>
                  <w:textInput>
                    <w:default w:val="Not applicable"/>
                  </w:textInput>
                </w:ffData>
              </w:fldChar>
            </w:r>
            <w:r w:rsidRPr="00ED3CD5">
              <w:rPr>
                <w:i/>
              </w:rPr>
              <w:instrText xml:space="preserve"> FORMTEXT </w:instrText>
            </w:r>
            <w:r w:rsidRPr="00ED3CD5">
              <w:rPr>
                <w:i/>
              </w:rPr>
            </w:r>
            <w:r w:rsidRPr="00ED3CD5">
              <w:rPr>
                <w:i/>
              </w:rPr>
              <w:fldChar w:fldCharType="separate"/>
            </w:r>
            <w:r w:rsidRPr="00ED3CD5">
              <w:rPr>
                <w:i/>
                <w:noProof/>
              </w:rPr>
              <w:t>Not applicable</w:t>
            </w:r>
            <w:r w:rsidRPr="00ED3CD5">
              <w:rPr>
                <w:i/>
              </w:rPr>
              <w:fldChar w:fldCharType="end"/>
            </w:r>
          </w:p>
        </w:tc>
      </w:tr>
      <w:tr w:rsidR="000719C0" w:rsidRPr="00ED3CD5" w:rsidTr="00446F8A">
        <w:trPr>
          <w:trHeight w:val="345"/>
        </w:trPr>
        <w:tc>
          <w:tcPr>
            <w:tcW w:w="839" w:type="dxa"/>
            <w:vMerge/>
            <w:shd w:val="clear" w:color="auto" w:fill="auto"/>
          </w:tcPr>
          <w:p w:rsidR="000719C0" w:rsidRPr="00ED3CD5" w:rsidRDefault="000719C0" w:rsidP="00133824"/>
        </w:tc>
        <w:tc>
          <w:tcPr>
            <w:tcW w:w="4489" w:type="dxa"/>
            <w:tcBorders>
              <w:right w:val="single" w:sz="12" w:space="0" w:color="99CCFF"/>
            </w:tcBorders>
            <w:shd w:val="clear" w:color="auto" w:fill="auto"/>
          </w:tcPr>
          <w:p w:rsidR="000719C0" w:rsidRPr="00ED3CD5" w:rsidRDefault="000719C0" w:rsidP="00133824">
            <w:r w:rsidRPr="00ED3CD5">
              <w:t>Amount of insurance of facilities being extended by the Works</w:t>
            </w:r>
          </w:p>
        </w:tc>
        <w:tc>
          <w:tcPr>
            <w:tcW w:w="5015" w:type="dxa"/>
            <w:tcBorders>
              <w:top w:val="single" w:sz="12" w:space="0" w:color="99CCFF"/>
              <w:left w:val="single" w:sz="12" w:space="0" w:color="99CCFF"/>
              <w:bottom w:val="single" w:sz="12" w:space="0" w:color="99CCFF"/>
              <w:right w:val="single" w:sz="12" w:space="0" w:color="99CCFF"/>
            </w:tcBorders>
            <w:shd w:val="clear" w:color="auto" w:fill="auto"/>
          </w:tcPr>
          <w:p w:rsidR="000719C0" w:rsidRPr="00ED3CD5" w:rsidRDefault="000719C0" w:rsidP="00133824">
            <w:pPr>
              <w:rPr>
                <w:rFonts w:cs="Arial"/>
              </w:rPr>
            </w:pPr>
            <w:r w:rsidRPr="00ED3CD5">
              <w:rPr>
                <w:i/>
              </w:rPr>
              <w:fldChar w:fldCharType="begin">
                <w:ffData>
                  <w:name w:val=""/>
                  <w:enabled/>
                  <w:calcOnExit w:val="0"/>
                  <w:textInput>
                    <w:default w:val="Not applicable"/>
                  </w:textInput>
                </w:ffData>
              </w:fldChar>
            </w:r>
            <w:r w:rsidRPr="00ED3CD5">
              <w:rPr>
                <w:i/>
              </w:rPr>
              <w:instrText xml:space="preserve"> FORMTEXT </w:instrText>
            </w:r>
            <w:r w:rsidRPr="00ED3CD5">
              <w:rPr>
                <w:i/>
              </w:rPr>
            </w:r>
            <w:r w:rsidRPr="00ED3CD5">
              <w:rPr>
                <w:i/>
              </w:rPr>
              <w:fldChar w:fldCharType="separate"/>
            </w:r>
            <w:r w:rsidRPr="00ED3CD5">
              <w:rPr>
                <w:i/>
                <w:noProof/>
              </w:rPr>
              <w:t>Not applicable</w:t>
            </w:r>
            <w:r w:rsidRPr="00ED3CD5">
              <w:rPr>
                <w:i/>
              </w:rPr>
              <w:fldChar w:fldCharType="end"/>
            </w:r>
          </w:p>
        </w:tc>
      </w:tr>
    </w:tbl>
    <w:p w:rsidR="00B56F74" w:rsidRPr="00ED3CD5" w:rsidRDefault="00B56F74" w:rsidP="000719C0"/>
    <w:p w:rsidR="00B56F74" w:rsidRPr="00ED3CD5" w:rsidRDefault="00B56F74" w:rsidP="00B56F74"/>
    <w:p w:rsidR="00B56F74" w:rsidRPr="00ED3CD5" w:rsidRDefault="00B56F74" w:rsidP="00B56F74"/>
    <w:p w:rsidR="00B56F74" w:rsidRPr="00ED3CD5" w:rsidRDefault="00B56F74" w:rsidP="00B56F74"/>
    <w:p w:rsidR="00B56F74" w:rsidRPr="00ED3CD5" w:rsidRDefault="00B56F74" w:rsidP="00B56F74"/>
    <w:p w:rsidR="00B56F74" w:rsidRPr="00ED3CD5" w:rsidRDefault="00B56F74" w:rsidP="00B56F74"/>
    <w:p w:rsidR="00B56F74" w:rsidRPr="00ED3CD5" w:rsidRDefault="00B56F74" w:rsidP="00B56F74"/>
    <w:p w:rsidR="00B56F74" w:rsidRPr="00ED3CD5" w:rsidRDefault="00B56F74" w:rsidP="00B56F74"/>
    <w:p w:rsidR="00B56F74" w:rsidRPr="00ED3CD5" w:rsidRDefault="00B56F74" w:rsidP="00B56F74"/>
    <w:p w:rsidR="00A8120D" w:rsidRPr="00ED3CD5" w:rsidRDefault="00A8120D" w:rsidP="00B56F74"/>
    <w:sectPr w:rsidR="00A8120D" w:rsidRPr="00ED3CD5" w:rsidSect="009C2FB9">
      <w:headerReference w:type="even" r:id="rId11"/>
      <w:headerReference w:type="default" r:id="rId12"/>
      <w:footerReference w:type="even" r:id="rId13"/>
      <w:footerReference w:type="default" r:id="rId14"/>
      <w:headerReference w:type="first" r:id="rId15"/>
      <w:footerReference w:type="first" r:id="rId16"/>
      <w:pgSz w:w="11907" w:h="16840" w:code="9"/>
      <w:pgMar w:top="1134" w:right="1009" w:bottom="1418" w:left="10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D3" w:rsidRDefault="00A664D3">
      <w:r>
        <w:separator/>
      </w:r>
    </w:p>
  </w:endnote>
  <w:endnote w:type="continuationSeparator" w:id="0">
    <w:p w:rsidR="00A664D3" w:rsidRDefault="00A6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Default="00234188" w:rsidP="002370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188" w:rsidRDefault="00234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Pr="007B6AE0" w:rsidRDefault="00234188" w:rsidP="0023702E">
    <w:pPr>
      <w:pStyle w:val="Footer"/>
      <w:framePr w:wrap="around" w:vAnchor="text" w:hAnchor="margin" w:xAlign="center" w:y="1"/>
      <w:rPr>
        <w:rStyle w:val="PageNumber"/>
        <w:rFonts w:ascii="Arial" w:hAnsi="Arial" w:cs="Arial"/>
        <w:b/>
        <w:color w:val="auto"/>
      </w:rPr>
    </w:pPr>
    <w:r w:rsidRPr="007B6AE0">
      <w:rPr>
        <w:rStyle w:val="PageNumber"/>
        <w:rFonts w:ascii="Arial" w:hAnsi="Arial" w:cs="Arial"/>
        <w:b/>
        <w:color w:val="auto"/>
      </w:rPr>
      <w:fldChar w:fldCharType="begin"/>
    </w:r>
    <w:r w:rsidRPr="007B6AE0">
      <w:rPr>
        <w:rStyle w:val="PageNumber"/>
        <w:rFonts w:ascii="Arial" w:hAnsi="Arial" w:cs="Arial"/>
        <w:b/>
        <w:color w:val="auto"/>
      </w:rPr>
      <w:instrText xml:space="preserve">PAGE  </w:instrText>
    </w:r>
    <w:r w:rsidRPr="007B6AE0">
      <w:rPr>
        <w:rStyle w:val="PageNumber"/>
        <w:rFonts w:ascii="Arial" w:hAnsi="Arial" w:cs="Arial"/>
        <w:b/>
        <w:color w:val="auto"/>
      </w:rPr>
      <w:fldChar w:fldCharType="separate"/>
    </w:r>
    <w:r w:rsidR="00FE68DC">
      <w:rPr>
        <w:rStyle w:val="PageNumber"/>
        <w:rFonts w:ascii="Arial" w:hAnsi="Arial" w:cs="Arial"/>
        <w:b/>
        <w:noProof/>
        <w:color w:val="auto"/>
      </w:rPr>
      <w:t>5</w:t>
    </w:r>
    <w:r w:rsidRPr="007B6AE0">
      <w:rPr>
        <w:rStyle w:val="PageNumber"/>
        <w:rFonts w:ascii="Arial" w:hAnsi="Arial" w:cs="Arial"/>
        <w:b/>
        <w:color w:val="auto"/>
      </w:rPr>
      <w:fldChar w:fldCharType="end"/>
    </w:r>
  </w:p>
  <w:p w:rsidR="00234188" w:rsidRPr="00ED3CD5" w:rsidRDefault="009C2FB9" w:rsidP="009E5360">
    <w:pPr>
      <w:rPr>
        <w:rFonts w:cs="Arial"/>
        <w:b/>
        <w:sz w:val="16"/>
      </w:rPr>
    </w:pPr>
    <w:r w:rsidRPr="00ED3CD5">
      <w:rPr>
        <w:rFonts w:cs="Arial"/>
        <w:b/>
        <w:sz w:val="16"/>
      </w:rPr>
      <w:t xml:space="preserve">FTS </w:t>
    </w:r>
    <w:r w:rsidR="00234188" w:rsidRPr="00ED3CD5">
      <w:rPr>
        <w:rFonts w:cs="Arial"/>
        <w:b/>
        <w:sz w:val="16"/>
      </w:rPr>
      <w:t>1</w:t>
    </w:r>
    <w:r w:rsidR="00161AF3" w:rsidRPr="00ED3CD5">
      <w:rPr>
        <w:rFonts w:cs="Arial"/>
        <w:b/>
        <w:sz w:val="16"/>
      </w:rPr>
      <w:t>2 v</w:t>
    </w:r>
    <w:r w:rsidRPr="00ED3CD5">
      <w:rPr>
        <w:rFonts w:cs="Arial"/>
        <w:b/>
        <w:sz w:val="16"/>
      </w:rPr>
      <w:t>.</w:t>
    </w:r>
    <w:r w:rsidR="00161AF3" w:rsidRPr="00ED3CD5">
      <w:rPr>
        <w:rFonts w:cs="Arial"/>
        <w:b/>
        <w:sz w:val="16"/>
      </w:rPr>
      <w:t>1.</w:t>
    </w:r>
    <w:r w:rsidR="007344F8" w:rsidRPr="00ED3CD5">
      <w:rPr>
        <w:rFonts w:cs="Arial"/>
        <w:b/>
        <w:sz w:val="16"/>
      </w:rPr>
      <w:t xml:space="preserve">4 </w:t>
    </w:r>
    <w:r w:rsidR="004E6AD0">
      <w:rPr>
        <w:rFonts w:cs="Arial"/>
        <w:b/>
        <w:sz w:val="16"/>
      </w:rPr>
      <w:t>30/06/2016</w:t>
    </w:r>
    <w:r w:rsidR="00234188" w:rsidRPr="00ED3CD5">
      <w:rPr>
        <w:rFonts w:cs="Arial"/>
        <w:b/>
        <w:sz w:val="16"/>
      </w:rPr>
      <w:tab/>
    </w:r>
    <w:r w:rsidR="00234188" w:rsidRPr="00ED3CD5">
      <w:rPr>
        <w:rFonts w:cs="Arial"/>
        <w:b/>
        <w:sz w:val="16"/>
      </w:rPr>
      <w:tab/>
    </w:r>
    <w:r w:rsidR="00234188" w:rsidRPr="00ED3CD5">
      <w:rPr>
        <w:rFonts w:cs="Arial"/>
        <w:b/>
        <w:sz w:val="16"/>
      </w:rPr>
      <w:tab/>
    </w:r>
    <w:r w:rsidR="00234188" w:rsidRPr="00ED3CD5">
      <w:rPr>
        <w:rFonts w:cs="Arial"/>
        <w:b/>
        <w:sz w:val="16"/>
      </w:rPr>
      <w:tab/>
    </w:r>
    <w:r w:rsidR="00234188" w:rsidRPr="00ED3CD5">
      <w:rPr>
        <w:rFonts w:cs="Arial"/>
        <w:b/>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Default="00234188">
    <w:pPr>
      <w:pStyle w:val="Footer"/>
    </w:pPr>
    <w:r>
      <w:rPr>
        <w:rFonts w:cs="Arial"/>
        <w:sz w:val="16"/>
      </w:rPr>
      <w:tab/>
    </w:r>
    <w:r>
      <w:rPr>
        <w:rStyle w:val="PageNumber"/>
      </w:rPr>
      <w:fldChar w:fldCharType="begin"/>
    </w:r>
    <w:r>
      <w:rPr>
        <w:rStyle w:val="PageNumber"/>
      </w:rPr>
      <w:instrText xml:space="preserve"> PAGE </w:instrText>
    </w:r>
    <w:r>
      <w:rPr>
        <w:rStyle w:val="PageNumber"/>
      </w:rPr>
      <w:fldChar w:fldCharType="separate"/>
    </w:r>
    <w:r w:rsidR="00FE68DC">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Default="002341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Pr="00ED3CD5" w:rsidRDefault="00234188" w:rsidP="00B56F74">
    <w:pPr>
      <w:pStyle w:val="Footer"/>
      <w:rPr>
        <w:szCs w:val="16"/>
      </w:rPr>
    </w:pPr>
    <w:r w:rsidRPr="00ED3CD5">
      <w:rPr>
        <w:rFonts w:cs="Arial"/>
        <w:b/>
        <w:sz w:val="16"/>
      </w:rPr>
      <w:t>FTS</w:t>
    </w:r>
    <w:r w:rsidR="009C2FB9" w:rsidRPr="00ED3CD5">
      <w:rPr>
        <w:rFonts w:cs="Arial"/>
        <w:b/>
        <w:sz w:val="16"/>
      </w:rPr>
      <w:t xml:space="preserve"> </w:t>
    </w:r>
    <w:r w:rsidRPr="00ED3CD5">
      <w:rPr>
        <w:rFonts w:cs="Arial"/>
        <w:b/>
        <w:sz w:val="16"/>
      </w:rPr>
      <w:t>12 v</w:t>
    </w:r>
    <w:r w:rsidR="009C2FB9" w:rsidRPr="00ED3CD5">
      <w:rPr>
        <w:rFonts w:cs="Arial"/>
        <w:b/>
        <w:sz w:val="16"/>
      </w:rPr>
      <w:t>.</w:t>
    </w:r>
    <w:r w:rsidR="00BB0C18" w:rsidRPr="00ED3CD5">
      <w:rPr>
        <w:rFonts w:cs="Arial"/>
        <w:b/>
        <w:sz w:val="16"/>
      </w:rPr>
      <w:t>1.</w:t>
    </w:r>
    <w:r w:rsidR="007344F8" w:rsidRPr="00ED3CD5">
      <w:rPr>
        <w:rFonts w:cs="Arial"/>
        <w:b/>
        <w:sz w:val="16"/>
      </w:rPr>
      <w:t xml:space="preserve">4 </w:t>
    </w:r>
    <w:r w:rsidR="004E6AD0">
      <w:rPr>
        <w:rFonts w:cs="Arial"/>
        <w:b/>
        <w:sz w:val="16"/>
      </w:rPr>
      <w:t>30/06/2016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Default="00234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D3" w:rsidRDefault="00A664D3">
      <w:r>
        <w:separator/>
      </w:r>
    </w:p>
  </w:footnote>
  <w:footnote w:type="continuationSeparator" w:id="0">
    <w:p w:rsidR="00A664D3" w:rsidRDefault="00A664D3">
      <w:r>
        <w:continuationSeparator/>
      </w:r>
    </w:p>
  </w:footnote>
  <w:footnote w:id="1">
    <w:p w:rsidR="00234188" w:rsidRPr="009C2FB9" w:rsidRDefault="00234188" w:rsidP="00C44F08">
      <w:pPr>
        <w:pStyle w:val="FootnoteText"/>
      </w:pPr>
      <w:r w:rsidRPr="009C2FB9">
        <w:rPr>
          <w:rStyle w:val="FootnoteReference"/>
        </w:rPr>
        <w:footnoteRef/>
      </w:r>
      <w:r w:rsidRPr="009C2FB9">
        <w:t xml:space="preserve"> Insert name of </w:t>
      </w:r>
      <w:r w:rsidRPr="009C2FB9">
        <w:rPr>
          <w:iCs/>
        </w:rPr>
        <w:t>contact person identified in tender documents</w:t>
      </w:r>
    </w:p>
  </w:footnote>
  <w:footnote w:id="2">
    <w:p w:rsidR="00234188" w:rsidRPr="009C2FB9" w:rsidRDefault="00234188">
      <w:pPr>
        <w:pStyle w:val="FootnoteText"/>
      </w:pPr>
      <w:r w:rsidRPr="009C2FB9">
        <w:rPr>
          <w:rStyle w:val="FootnoteReference"/>
        </w:rPr>
        <w:footnoteRef/>
      </w:r>
      <w:r w:rsidRPr="009C2FB9">
        <w:t xml:space="preserve"> Insert name of Project</w:t>
      </w:r>
    </w:p>
  </w:footnote>
  <w:footnote w:id="3">
    <w:p w:rsidR="00161AF3" w:rsidRPr="009C2FB9" w:rsidRDefault="00161AF3">
      <w:pPr>
        <w:pStyle w:val="FootnoteText"/>
      </w:pPr>
      <w:r w:rsidRPr="009C2FB9">
        <w:rPr>
          <w:rStyle w:val="FootnoteReference"/>
        </w:rPr>
        <w:footnoteRef/>
      </w:r>
      <w:r w:rsidRPr="009C2FB9">
        <w:t xml:space="preserve"> </w:t>
      </w:r>
      <w:r w:rsidR="009C2FB9">
        <w:t xml:space="preserve">CA Note: </w:t>
      </w:r>
      <w:r w:rsidR="008F51F2">
        <w:t xml:space="preserve">Choose whether the Framework or Standard Agreement is to be used with the </w:t>
      </w:r>
      <w:r w:rsidRPr="009C2FB9">
        <w:t>Term Maintenance and Refurbishment Works Contract</w:t>
      </w:r>
    </w:p>
  </w:footnote>
  <w:footnote w:id="4">
    <w:p w:rsidR="00234188" w:rsidRPr="009C2FB9" w:rsidRDefault="00234188">
      <w:pPr>
        <w:pStyle w:val="FootnoteText"/>
      </w:pPr>
      <w:r w:rsidRPr="009C2FB9">
        <w:rPr>
          <w:rStyle w:val="FootnoteReference"/>
        </w:rPr>
        <w:footnoteRef/>
      </w:r>
      <w:r w:rsidRPr="009C2FB9">
        <w:t xml:space="preserve"> If not otherwise specified, read as 180 days</w:t>
      </w:r>
    </w:p>
  </w:footnote>
  <w:footnote w:id="5">
    <w:p w:rsidR="00234188" w:rsidRPr="009C2FB9" w:rsidRDefault="00234188" w:rsidP="00C44F08">
      <w:pPr>
        <w:pStyle w:val="FootnoteText"/>
      </w:pPr>
      <w:r w:rsidRPr="009C2FB9">
        <w:rPr>
          <w:rStyle w:val="FootnoteReference"/>
        </w:rPr>
        <w:footnoteRef/>
      </w:r>
      <w:r w:rsidRPr="009C2FB9">
        <w:t xml:space="preserve"> </w:t>
      </w:r>
      <w:r w:rsidRPr="009C2FB9">
        <w:rPr>
          <w:lang w:val="en-GB"/>
        </w:rPr>
        <w:t xml:space="preserve">To be completed and signed only after all award procedures have been completed. Acceptance of the tender will result in a </w:t>
      </w:r>
      <w:r w:rsidRPr="009C2FB9">
        <w:rPr>
          <w:lang w:val="en-GB"/>
        </w:rPr>
        <w:br/>
        <w:t>binding contract.</w:t>
      </w:r>
    </w:p>
  </w:footnote>
  <w:footnote w:id="6">
    <w:p w:rsidR="00284A42" w:rsidRDefault="00284A42">
      <w:pPr>
        <w:pStyle w:val="FootnoteText"/>
      </w:pPr>
      <w:r>
        <w:rPr>
          <w:rStyle w:val="FootnoteReference"/>
        </w:rPr>
        <w:footnoteRef/>
      </w:r>
      <w:r>
        <w:t xml:space="preserve"> </w:t>
      </w:r>
      <w:r w:rsidR="009C2FB9">
        <w:t>If Term Maintenance and Refurbishment Works Contract is being used without the Framework Agreement it shall read as ‘Contractor is’</w:t>
      </w:r>
    </w:p>
  </w:footnote>
  <w:footnote w:id="7">
    <w:p w:rsidR="00115EB2" w:rsidRDefault="00115EB2" w:rsidP="00115EB2">
      <w:pPr>
        <w:pStyle w:val="FootnoteText"/>
      </w:pPr>
      <w:r>
        <w:rPr>
          <w:rStyle w:val="FootnoteReference"/>
        </w:rPr>
        <w:footnoteRef/>
      </w:r>
      <w:r>
        <w:t xml:space="preserve"> In the case of a multi-participant framework, if no time period is stated or that stated exceeds two years then it shall read as two years.  In the case of a single participant framework, if no time period is stated or that stated exceeds four years then it shall read as four years.</w:t>
      </w:r>
    </w:p>
  </w:footnote>
  <w:footnote w:id="8">
    <w:p w:rsidR="009C2FB9" w:rsidRDefault="009C2FB9">
      <w:pPr>
        <w:pStyle w:val="FootnoteText"/>
      </w:pPr>
      <w:r>
        <w:rPr>
          <w:rStyle w:val="FootnoteReference"/>
        </w:rPr>
        <w:footnoteRef/>
      </w:r>
      <w:r>
        <w:t xml:space="preserve"> If Term Maintenance and Refurbishment Works Contract is being used without the Framework Agreement it shall read as ‘Contractor’</w:t>
      </w:r>
    </w:p>
  </w:footnote>
  <w:footnote w:id="9">
    <w:p w:rsidR="00234188" w:rsidRDefault="00234188" w:rsidP="000719C0">
      <w:pPr>
        <w:pStyle w:val="FootnoteText"/>
      </w:pPr>
      <w:r>
        <w:rPr>
          <w:rStyle w:val="FootnoteReference"/>
        </w:rPr>
        <w:footnoteRef/>
      </w:r>
      <w:r>
        <w:t xml:space="preserve"> If no percentage stated, 95% applies.</w:t>
      </w:r>
    </w:p>
  </w:footnote>
  <w:footnote w:id="10">
    <w:p w:rsidR="009C2FB9" w:rsidRDefault="009C2FB9">
      <w:pPr>
        <w:pStyle w:val="FootnoteText"/>
      </w:pPr>
      <w:r>
        <w:rPr>
          <w:rStyle w:val="FootnoteReference"/>
        </w:rPr>
        <w:footnoteRef/>
      </w:r>
      <w:r>
        <w:t xml:space="preserve"> If Term Maintenance and Refurbishment Works Contract is being used without the Framework Agreement it shall read as ‘Contractor’</w:t>
      </w:r>
    </w:p>
  </w:footnote>
  <w:footnote w:id="11">
    <w:p w:rsidR="00234188" w:rsidRDefault="00234188" w:rsidP="000719C0">
      <w:pPr>
        <w:pStyle w:val="FootnoteText"/>
      </w:pPr>
      <w:r>
        <w:rPr>
          <w:rStyle w:val="FootnoteReference"/>
        </w:rPr>
        <w:footnoteRef/>
      </w:r>
      <w:r>
        <w:t xml:space="preserve"> If no percentage stated, 75% applies.</w:t>
      </w:r>
    </w:p>
  </w:footnote>
  <w:footnote w:id="12">
    <w:p w:rsidR="00234188" w:rsidRDefault="00234188" w:rsidP="000719C0">
      <w:pPr>
        <w:pStyle w:val="FootnoteText"/>
      </w:pPr>
      <w:r>
        <w:rPr>
          <w:rStyle w:val="FootnoteReference"/>
        </w:rPr>
        <w:footnoteRef/>
      </w:r>
      <w:r>
        <w:t xml:space="preserve"> If no percentage stated, 10% applies.</w:t>
      </w:r>
    </w:p>
  </w:footnote>
  <w:footnote w:id="13">
    <w:p w:rsidR="00E379B0" w:rsidRDefault="00E379B0">
      <w:pPr>
        <w:pStyle w:val="FootnoteText"/>
      </w:pPr>
      <w:r>
        <w:rPr>
          <w:rStyle w:val="FootnoteReference"/>
        </w:rPr>
        <w:footnoteRef/>
      </w:r>
      <w:r>
        <w:t xml:space="preserve"> If no Maximum Sum is stated or the Sum stated exceeds two million euro it shall read two million euro (€2,000,000.00)</w:t>
      </w:r>
    </w:p>
  </w:footnote>
  <w:footnote w:id="14">
    <w:p w:rsidR="00234188" w:rsidRDefault="00234188" w:rsidP="000719C0">
      <w:pPr>
        <w:pStyle w:val="FootnoteText"/>
      </w:pPr>
      <w:r>
        <w:rPr>
          <w:rStyle w:val="FootnoteReference"/>
        </w:rPr>
        <w:footnoteRef/>
      </w:r>
      <w:r>
        <w:t xml:space="preserve"> If no percentage stated, 90% applies.</w:t>
      </w:r>
    </w:p>
  </w:footnote>
  <w:footnote w:id="15">
    <w:p w:rsidR="00234188" w:rsidRDefault="00234188" w:rsidP="000719C0">
      <w:pPr>
        <w:pStyle w:val="FootnoteText"/>
      </w:pPr>
      <w:r>
        <w:rPr>
          <w:rStyle w:val="FootnoteReference"/>
        </w:rPr>
        <w:footnoteRef/>
      </w:r>
      <w:r>
        <w:t xml:space="preserve"> If no time period stated, 10 days applies.</w:t>
      </w:r>
    </w:p>
  </w:footnote>
  <w:footnote w:id="16">
    <w:p w:rsidR="00234188" w:rsidRPr="00026E02" w:rsidRDefault="00234188" w:rsidP="000719C0">
      <w:pPr>
        <w:pStyle w:val="FootnoteText"/>
      </w:pPr>
      <w:r>
        <w:rPr>
          <w:rStyle w:val="FootnoteReference"/>
        </w:rPr>
        <w:footnoteRef/>
      </w:r>
      <w:r>
        <w:t xml:space="preserve"> If no amount stated, €50,000</w:t>
      </w:r>
      <w:r w:rsidRPr="00026E02">
        <w:t xml:space="preserve"> applies</w:t>
      </w:r>
      <w:r>
        <w:t>.</w:t>
      </w:r>
    </w:p>
    <w:p w:rsidR="00234188" w:rsidRDefault="00234188" w:rsidP="000719C0">
      <w:pPr>
        <w:pStyle w:val="FootnoteText"/>
      </w:pPr>
    </w:p>
  </w:footnote>
  <w:footnote w:id="17">
    <w:p w:rsidR="00234188" w:rsidRPr="00026E02" w:rsidRDefault="00234188" w:rsidP="000719C0">
      <w:pPr>
        <w:pStyle w:val="FootnoteText"/>
      </w:pPr>
      <w:r w:rsidRPr="00026E02">
        <w:rPr>
          <w:rStyle w:val="FootnoteReference"/>
        </w:rPr>
        <w:footnoteRef/>
      </w:r>
      <w:r>
        <w:t xml:space="preserve"> If no amount stated, €6,500</w:t>
      </w:r>
      <w:r w:rsidRPr="00026E02">
        <w:t xml:space="preserve"> applies</w:t>
      </w:r>
      <w:r>
        <w:t>.</w:t>
      </w:r>
    </w:p>
  </w:footnote>
  <w:footnote w:id="18">
    <w:p w:rsidR="00234188" w:rsidRPr="00026E02" w:rsidRDefault="00234188" w:rsidP="000719C0">
      <w:pPr>
        <w:pStyle w:val="FootnoteText"/>
      </w:pPr>
      <w:r w:rsidRPr="00026E02">
        <w:rPr>
          <w:rStyle w:val="FootnoteReference"/>
        </w:rPr>
        <w:footnoteRef/>
      </w:r>
      <w:r>
        <w:t xml:space="preserve"> If no amount stated, €6,500</w:t>
      </w:r>
      <w:r w:rsidRPr="00026E02">
        <w:t xml:space="preserve"> applies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Default="00234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Pr="007E58D0" w:rsidRDefault="00234188" w:rsidP="007E58D0">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88" w:rsidRDefault="00234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F3F6CFBA">
      <w:start w:val="1"/>
      <w:numFmt w:val="bullet"/>
      <w:pStyle w:val="BulletText1"/>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F53748"/>
    <w:multiLevelType w:val="hybridMultilevel"/>
    <w:tmpl w:val="97A055A4"/>
    <w:lvl w:ilvl="0" w:tplc="A8065C74">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2FBF0208"/>
    <w:multiLevelType w:val="multilevel"/>
    <w:tmpl w:val="D2E673F2"/>
    <w:name w:val="NumberedLev1"/>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484709E"/>
    <w:multiLevelType w:val="hybridMultilevel"/>
    <w:tmpl w:val="41408934"/>
    <w:lvl w:ilvl="0" w:tplc="DCF2ABDA">
      <w:start w:val="1"/>
      <w:numFmt w:val="bullet"/>
      <w:pStyle w:val="bullet"/>
      <w:lvlText w:val=""/>
      <w:lvlJc w:val="left"/>
      <w:pPr>
        <w:tabs>
          <w:tab w:val="num" w:pos="567"/>
        </w:tabs>
        <w:ind w:left="567" w:hanging="283"/>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15A34"/>
    <w:multiLevelType w:val="multilevel"/>
    <w:tmpl w:val="2AB8291C"/>
    <w:styleLink w:val="StyleBulletedWebdingssymbolGray-25Left0cmHanging"/>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0">
    <w:nsid w:val="3F0602EA"/>
    <w:multiLevelType w:val="hybridMultilevel"/>
    <w:tmpl w:val="D1DC7282"/>
    <w:lvl w:ilvl="0" w:tplc="04090001">
      <w:start w:val="1"/>
      <w:numFmt w:val="bullet"/>
      <w:pStyle w:val="recommend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897794"/>
    <w:multiLevelType w:val="hybridMultilevel"/>
    <w:tmpl w:val="FA94ACFE"/>
    <w:lvl w:ilvl="0" w:tplc="8C784F48">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12">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13">
    <w:nsid w:val="493E1015"/>
    <w:multiLevelType w:val="hybridMultilevel"/>
    <w:tmpl w:val="5644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C331635"/>
    <w:multiLevelType w:val="hybridMultilevel"/>
    <w:tmpl w:val="748A4464"/>
    <w:lvl w:ilvl="0" w:tplc="59C67622">
      <w:start w:val="1"/>
      <w:numFmt w:val="bullet"/>
      <w:pStyle w:val="BulletText2"/>
      <w:lvlText w:val=""/>
      <w:lvlJc w:val="left"/>
      <w:pPr>
        <w:tabs>
          <w:tab w:val="num" w:pos="-104"/>
        </w:tabs>
        <w:ind w:left="416" w:hanging="208"/>
      </w:pPr>
      <w:rPr>
        <w:rFonts w:ascii="Wingdings" w:hAnsi="Wingdings" w:hint="default"/>
        <w:color w:val="C0C0C0"/>
      </w:rPr>
    </w:lvl>
    <w:lvl w:ilvl="1" w:tplc="04090003" w:tentative="1">
      <w:start w:val="1"/>
      <w:numFmt w:val="bullet"/>
      <w:lvlText w:val="o"/>
      <w:lvlJc w:val="left"/>
      <w:pPr>
        <w:tabs>
          <w:tab w:val="num" w:pos="1279"/>
        </w:tabs>
        <w:ind w:left="1279" w:hanging="360"/>
      </w:pPr>
      <w:rPr>
        <w:rFonts w:ascii="Courier New" w:hAnsi="Courier New" w:cs="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cs="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cs="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15">
    <w:nsid w:val="6DF524E0"/>
    <w:multiLevelType w:val="hybridMultilevel"/>
    <w:tmpl w:val="7A4C1CD6"/>
    <w:lvl w:ilvl="0" w:tplc="D4264360">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17">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8">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6"/>
  </w:num>
  <w:num w:numId="3">
    <w:abstractNumId w:val="18"/>
  </w:num>
  <w:num w:numId="4">
    <w:abstractNumId w:val="15"/>
  </w:num>
  <w:num w:numId="5">
    <w:abstractNumId w:val="16"/>
  </w:num>
  <w:num w:numId="6">
    <w:abstractNumId w:val="3"/>
  </w:num>
  <w:num w:numId="7">
    <w:abstractNumId w:val="17"/>
  </w:num>
  <w:num w:numId="8">
    <w:abstractNumId w:val="7"/>
  </w:num>
  <w:num w:numId="9">
    <w:abstractNumId w:val="9"/>
  </w:num>
  <w:num w:numId="10">
    <w:abstractNumId w:val="2"/>
  </w:num>
  <w:num w:numId="11">
    <w:abstractNumId w:val="11"/>
  </w:num>
  <w:num w:numId="12">
    <w:abstractNumId w:val="4"/>
  </w:num>
  <w:num w:numId="13">
    <w:abstractNumId w:val="5"/>
  </w:num>
  <w:num w:numId="14">
    <w:abstractNumId w:val="1"/>
  </w:num>
  <w:num w:numId="15">
    <w:abstractNumId w:val="14"/>
  </w:num>
  <w:num w:numId="16">
    <w:abstractNumId w:val="12"/>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8jVtC1ZGeEdv5HgPeOBCXKWrax5NumrzUqh00edI+89Wik4lAUc6dKJBMvXmWKP6zwGf6NaMeO6j2u7txLtmQ==" w:salt="OLpjkVJdFvx0by9ahG8BJQ=="/>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06"/>
    <w:rsid w:val="00020D4C"/>
    <w:rsid w:val="00025D67"/>
    <w:rsid w:val="00026714"/>
    <w:rsid w:val="00032948"/>
    <w:rsid w:val="00033C85"/>
    <w:rsid w:val="0004067B"/>
    <w:rsid w:val="00054182"/>
    <w:rsid w:val="00070087"/>
    <w:rsid w:val="000719C0"/>
    <w:rsid w:val="00075916"/>
    <w:rsid w:val="000B3592"/>
    <w:rsid w:val="000D568B"/>
    <w:rsid w:val="000D6BDD"/>
    <w:rsid w:val="00110122"/>
    <w:rsid w:val="001144AB"/>
    <w:rsid w:val="00115EB2"/>
    <w:rsid w:val="00133824"/>
    <w:rsid w:val="001363B2"/>
    <w:rsid w:val="00137659"/>
    <w:rsid w:val="0014160E"/>
    <w:rsid w:val="00142EBC"/>
    <w:rsid w:val="00150F48"/>
    <w:rsid w:val="00161AF3"/>
    <w:rsid w:val="00162F7B"/>
    <w:rsid w:val="00184336"/>
    <w:rsid w:val="00190AB2"/>
    <w:rsid w:val="001952A0"/>
    <w:rsid w:val="001D47AC"/>
    <w:rsid w:val="001F0B6B"/>
    <w:rsid w:val="001F242A"/>
    <w:rsid w:val="001F3395"/>
    <w:rsid w:val="00207015"/>
    <w:rsid w:val="0022289F"/>
    <w:rsid w:val="0023360B"/>
    <w:rsid w:val="00234188"/>
    <w:rsid w:val="002361D1"/>
    <w:rsid w:val="0023702E"/>
    <w:rsid w:val="0026751C"/>
    <w:rsid w:val="00284A42"/>
    <w:rsid w:val="002953BA"/>
    <w:rsid w:val="002A2858"/>
    <w:rsid w:val="002D474B"/>
    <w:rsid w:val="002E4196"/>
    <w:rsid w:val="002F4D84"/>
    <w:rsid w:val="002F70E4"/>
    <w:rsid w:val="003315FD"/>
    <w:rsid w:val="00336120"/>
    <w:rsid w:val="00352B82"/>
    <w:rsid w:val="00364176"/>
    <w:rsid w:val="00364352"/>
    <w:rsid w:val="00365E3B"/>
    <w:rsid w:val="00373DAE"/>
    <w:rsid w:val="0038443D"/>
    <w:rsid w:val="003A7FE5"/>
    <w:rsid w:val="0040477B"/>
    <w:rsid w:val="0041507F"/>
    <w:rsid w:val="00427A86"/>
    <w:rsid w:val="004433DA"/>
    <w:rsid w:val="004451A1"/>
    <w:rsid w:val="004459EE"/>
    <w:rsid w:val="00446F8A"/>
    <w:rsid w:val="004509DD"/>
    <w:rsid w:val="00452102"/>
    <w:rsid w:val="004906BB"/>
    <w:rsid w:val="004A1912"/>
    <w:rsid w:val="004B2604"/>
    <w:rsid w:val="004B5809"/>
    <w:rsid w:val="004B5E16"/>
    <w:rsid w:val="004C1440"/>
    <w:rsid w:val="004C16B3"/>
    <w:rsid w:val="004C36EB"/>
    <w:rsid w:val="004C7742"/>
    <w:rsid w:val="004E36DB"/>
    <w:rsid w:val="004E6AD0"/>
    <w:rsid w:val="00501D35"/>
    <w:rsid w:val="00525133"/>
    <w:rsid w:val="00541625"/>
    <w:rsid w:val="00541E71"/>
    <w:rsid w:val="00546313"/>
    <w:rsid w:val="00546D4F"/>
    <w:rsid w:val="00556E04"/>
    <w:rsid w:val="00567C53"/>
    <w:rsid w:val="005772C7"/>
    <w:rsid w:val="0058152F"/>
    <w:rsid w:val="005855E7"/>
    <w:rsid w:val="005A6D0D"/>
    <w:rsid w:val="005B463E"/>
    <w:rsid w:val="005C23D3"/>
    <w:rsid w:val="005D2003"/>
    <w:rsid w:val="005E6D70"/>
    <w:rsid w:val="005F5F77"/>
    <w:rsid w:val="006041EB"/>
    <w:rsid w:val="00634EBE"/>
    <w:rsid w:val="00635F69"/>
    <w:rsid w:val="00652DF6"/>
    <w:rsid w:val="00661955"/>
    <w:rsid w:val="00665FE3"/>
    <w:rsid w:val="00693230"/>
    <w:rsid w:val="006A14EE"/>
    <w:rsid w:val="006A73D9"/>
    <w:rsid w:val="006B4A46"/>
    <w:rsid w:val="006B5179"/>
    <w:rsid w:val="006C1E7E"/>
    <w:rsid w:val="006F63C9"/>
    <w:rsid w:val="006F6750"/>
    <w:rsid w:val="00702C56"/>
    <w:rsid w:val="00702C77"/>
    <w:rsid w:val="007344F8"/>
    <w:rsid w:val="007349EC"/>
    <w:rsid w:val="00754F7F"/>
    <w:rsid w:val="00763330"/>
    <w:rsid w:val="00786F06"/>
    <w:rsid w:val="0079540A"/>
    <w:rsid w:val="007A22AE"/>
    <w:rsid w:val="007B1D5D"/>
    <w:rsid w:val="007B6AE0"/>
    <w:rsid w:val="007D0613"/>
    <w:rsid w:val="007D16FD"/>
    <w:rsid w:val="007E449F"/>
    <w:rsid w:val="007E58D0"/>
    <w:rsid w:val="007F03A7"/>
    <w:rsid w:val="007F1E16"/>
    <w:rsid w:val="00821512"/>
    <w:rsid w:val="0085082D"/>
    <w:rsid w:val="00852800"/>
    <w:rsid w:val="00854541"/>
    <w:rsid w:val="008549A9"/>
    <w:rsid w:val="00857A70"/>
    <w:rsid w:val="00887487"/>
    <w:rsid w:val="0089249B"/>
    <w:rsid w:val="00893B25"/>
    <w:rsid w:val="008A31EA"/>
    <w:rsid w:val="008A4ACD"/>
    <w:rsid w:val="008B6B9B"/>
    <w:rsid w:val="008B7F6C"/>
    <w:rsid w:val="008D0C15"/>
    <w:rsid w:val="008D5AFB"/>
    <w:rsid w:val="008F51F2"/>
    <w:rsid w:val="008F6B53"/>
    <w:rsid w:val="00901083"/>
    <w:rsid w:val="00902435"/>
    <w:rsid w:val="00910E1C"/>
    <w:rsid w:val="00932A75"/>
    <w:rsid w:val="0095725F"/>
    <w:rsid w:val="009716BB"/>
    <w:rsid w:val="0099058B"/>
    <w:rsid w:val="009C2FB9"/>
    <w:rsid w:val="009C38D1"/>
    <w:rsid w:val="009E4AE1"/>
    <w:rsid w:val="009E5360"/>
    <w:rsid w:val="00A011A4"/>
    <w:rsid w:val="00A025C1"/>
    <w:rsid w:val="00A141DE"/>
    <w:rsid w:val="00A247F8"/>
    <w:rsid w:val="00A3380B"/>
    <w:rsid w:val="00A36B11"/>
    <w:rsid w:val="00A57509"/>
    <w:rsid w:val="00A664D3"/>
    <w:rsid w:val="00A8120D"/>
    <w:rsid w:val="00AB1621"/>
    <w:rsid w:val="00AB1C3F"/>
    <w:rsid w:val="00AC68A9"/>
    <w:rsid w:val="00AD127C"/>
    <w:rsid w:val="00AF7C21"/>
    <w:rsid w:val="00B26DA5"/>
    <w:rsid w:val="00B44371"/>
    <w:rsid w:val="00B53722"/>
    <w:rsid w:val="00B54F8D"/>
    <w:rsid w:val="00B56F74"/>
    <w:rsid w:val="00B83823"/>
    <w:rsid w:val="00BB0C18"/>
    <w:rsid w:val="00BB56C7"/>
    <w:rsid w:val="00BB5F19"/>
    <w:rsid w:val="00BC0E9E"/>
    <w:rsid w:val="00BD12FC"/>
    <w:rsid w:val="00BF33C0"/>
    <w:rsid w:val="00C03460"/>
    <w:rsid w:val="00C41025"/>
    <w:rsid w:val="00C4447C"/>
    <w:rsid w:val="00C44F08"/>
    <w:rsid w:val="00C47E50"/>
    <w:rsid w:val="00C82FD5"/>
    <w:rsid w:val="00C879CE"/>
    <w:rsid w:val="00C941D2"/>
    <w:rsid w:val="00CA15A8"/>
    <w:rsid w:val="00CC05D6"/>
    <w:rsid w:val="00CD05BD"/>
    <w:rsid w:val="00CD42FD"/>
    <w:rsid w:val="00CE35F6"/>
    <w:rsid w:val="00CE459D"/>
    <w:rsid w:val="00CE5B40"/>
    <w:rsid w:val="00D017DF"/>
    <w:rsid w:val="00D02EAD"/>
    <w:rsid w:val="00D1171F"/>
    <w:rsid w:val="00D27F0D"/>
    <w:rsid w:val="00D32612"/>
    <w:rsid w:val="00D413AA"/>
    <w:rsid w:val="00D55913"/>
    <w:rsid w:val="00D57454"/>
    <w:rsid w:val="00D63020"/>
    <w:rsid w:val="00D70128"/>
    <w:rsid w:val="00D7716E"/>
    <w:rsid w:val="00D94B62"/>
    <w:rsid w:val="00DB4660"/>
    <w:rsid w:val="00DD6697"/>
    <w:rsid w:val="00DE0871"/>
    <w:rsid w:val="00E379B0"/>
    <w:rsid w:val="00E41082"/>
    <w:rsid w:val="00E6594F"/>
    <w:rsid w:val="00E65D7F"/>
    <w:rsid w:val="00E83212"/>
    <w:rsid w:val="00E8418E"/>
    <w:rsid w:val="00E86669"/>
    <w:rsid w:val="00E95D41"/>
    <w:rsid w:val="00EB06EA"/>
    <w:rsid w:val="00EB7112"/>
    <w:rsid w:val="00ED35AA"/>
    <w:rsid w:val="00ED3CD5"/>
    <w:rsid w:val="00ED49F3"/>
    <w:rsid w:val="00ED7447"/>
    <w:rsid w:val="00F00BAB"/>
    <w:rsid w:val="00F16733"/>
    <w:rsid w:val="00F17106"/>
    <w:rsid w:val="00F43D40"/>
    <w:rsid w:val="00F45514"/>
    <w:rsid w:val="00F53A16"/>
    <w:rsid w:val="00F634CB"/>
    <w:rsid w:val="00F63543"/>
    <w:rsid w:val="00F64822"/>
    <w:rsid w:val="00F7747D"/>
    <w:rsid w:val="00F817C8"/>
    <w:rsid w:val="00F83F29"/>
    <w:rsid w:val="00F915C0"/>
    <w:rsid w:val="00F935A7"/>
    <w:rsid w:val="00FA6C6C"/>
    <w:rsid w:val="00FB6E85"/>
    <w:rsid w:val="00FC67F4"/>
    <w:rsid w:val="00FD7888"/>
    <w:rsid w:val="00FE62E0"/>
    <w:rsid w:val="00FE68DC"/>
    <w:rsid w:val="00FF0B6C"/>
    <w:rsid w:val="00FF3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E223C9-F8AC-4C15-AF08-B191787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08"/>
    <w:pPr>
      <w:widowControl w:val="0"/>
      <w:spacing w:after="100"/>
    </w:pPr>
    <w:rPr>
      <w:rFonts w:ascii="Arial" w:eastAsia="Times New Roman" w:hAnsi="Arial"/>
      <w:lang w:eastAsia="en-US"/>
    </w:rPr>
  </w:style>
  <w:style w:type="paragraph" w:styleId="Heading1">
    <w:name w:val="heading 1"/>
    <w:basedOn w:val="Normal"/>
    <w:next w:val="Normal"/>
    <w:qFormat/>
    <w:rsid w:val="00525133"/>
    <w:pPr>
      <w:keepNext/>
      <w:pageBreakBefore/>
      <w:spacing w:after="240"/>
      <w:jc w:val="center"/>
      <w:outlineLvl w:val="0"/>
    </w:pPr>
    <w:rPr>
      <w:b/>
      <w:bCs/>
      <w:sz w:val="32"/>
      <w:szCs w:val="32"/>
    </w:rPr>
  </w:style>
  <w:style w:type="paragraph" w:styleId="Heading2">
    <w:name w:val="heading 2"/>
    <w:aliases w:val="Title 2,Major,Reset numbering,Heading 2 Char"/>
    <w:basedOn w:val="Normal"/>
    <w:next w:val="Normal"/>
    <w:qFormat/>
    <w:rsid w:val="001F3395"/>
    <w:pPr>
      <w:keepNext/>
      <w:spacing w:before="240"/>
      <w:outlineLvl w:val="1"/>
    </w:pPr>
    <w:rPr>
      <w:b/>
      <w:sz w:val="22"/>
      <w:szCs w:val="22"/>
    </w:rPr>
  </w:style>
  <w:style w:type="paragraph" w:styleId="Heading3">
    <w:name w:val="heading 3"/>
    <w:basedOn w:val="Normal"/>
    <w:next w:val="Normal"/>
    <w:qFormat/>
    <w:rsid w:val="005E6D70"/>
    <w:pPr>
      <w:numPr>
        <w:ilvl w:val="2"/>
        <w:numId w:val="12"/>
      </w:numPr>
      <w:spacing w:after="0"/>
      <w:outlineLvl w:val="2"/>
    </w:pPr>
    <w:rPr>
      <w:bCs/>
      <w:szCs w:val="26"/>
    </w:rPr>
  </w:style>
  <w:style w:type="paragraph" w:styleId="Heading4">
    <w:name w:val="heading 4"/>
    <w:basedOn w:val="Normal"/>
    <w:next w:val="Normal"/>
    <w:qFormat/>
    <w:rsid w:val="00CD05BD"/>
    <w:pPr>
      <w:spacing w:after="0"/>
      <w:outlineLvl w:val="3"/>
    </w:pPr>
    <w:rPr>
      <w:bCs/>
      <w:szCs w:val="28"/>
    </w:rPr>
  </w:style>
  <w:style w:type="paragraph" w:styleId="Heading5">
    <w:name w:val="heading 5"/>
    <w:aliases w:val="Block Label"/>
    <w:basedOn w:val="Normal"/>
    <w:next w:val="Normal"/>
    <w:qFormat/>
    <w:rsid w:val="009716BB"/>
    <w:pPr>
      <w:numPr>
        <w:ilvl w:val="4"/>
        <w:numId w:val="5"/>
      </w:numPr>
      <w:tabs>
        <w:tab w:val="left" w:pos="567"/>
      </w:tabs>
      <w:spacing w:before="200" w:after="0" w:line="280" w:lineRule="exact"/>
      <w:outlineLvl w:val="4"/>
    </w:pPr>
    <w:rPr>
      <w:rFonts w:ascii="Lucida Sans" w:hAnsi="Lucida Sans"/>
      <w:b/>
      <w:sz w:val="22"/>
    </w:rPr>
  </w:style>
  <w:style w:type="paragraph" w:styleId="Heading6">
    <w:name w:val="heading 6"/>
    <w:basedOn w:val="Normal"/>
    <w:next w:val="Normal"/>
    <w:qFormat/>
    <w:rsid w:val="00A8120D"/>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A8120D"/>
    <w:pPr>
      <w:tabs>
        <w:tab w:val="num" w:pos="0"/>
      </w:tabs>
      <w:spacing w:before="240" w:after="60"/>
      <w:ind w:left="5040" w:hanging="720"/>
      <w:outlineLvl w:val="6"/>
    </w:pPr>
  </w:style>
  <w:style w:type="paragraph" w:styleId="Heading8">
    <w:name w:val="heading 8"/>
    <w:basedOn w:val="Normal"/>
    <w:next w:val="Normal"/>
    <w:qFormat/>
    <w:rsid w:val="00A8120D"/>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b/>
      <w:i/>
      <w:sz w:val="1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rsid w:val="006B5179"/>
    <w:pPr>
      <w:widowControl/>
      <w:tabs>
        <w:tab w:val="right" w:leader="dot" w:pos="9497"/>
      </w:tabs>
      <w:spacing w:before="60" w:after="60"/>
      <w:ind w:left="440"/>
    </w:pPr>
    <w:rPr>
      <w:rFonts w:ascii="Times New Roman" w:hAnsi="Times New Roman"/>
      <w:sz w:val="24"/>
      <w:szCs w:val="24"/>
      <w:lang w:val="en-GB" w:eastAsia="en-GB"/>
    </w:rPr>
  </w:style>
  <w:style w:type="paragraph" w:customStyle="1" w:styleId="BlockText">
    <w:name w:val="Block_Text"/>
    <w:basedOn w:val="BlockText0"/>
    <w:rsid w:val="009E4AE1"/>
    <w:pPr>
      <w:widowControl/>
      <w:tabs>
        <w:tab w:val="left" w:pos="284"/>
      </w:tabs>
      <w:spacing w:after="0"/>
    </w:pPr>
    <w:rPr>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spacing w:after="12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spacing w:after="12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8F6B53"/>
    <w:pPr>
      <w:numPr>
        <w:numId w:val="17"/>
      </w:numPr>
    </w:pPr>
    <w:rPr>
      <w:rFonts w:ascii="Trebuchet MS"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hAnsi="Book Antiqua"/>
      <w:kern w:val="28"/>
      <w:sz w:val="22"/>
      <w:szCs w:val="22"/>
      <w:lang w:val="en-GB"/>
    </w:rPr>
  </w:style>
  <w:style w:type="paragraph" w:customStyle="1" w:styleId="small">
    <w:name w:val="small"/>
    <w:basedOn w:val="Normal"/>
    <w:rsid w:val="009716BB"/>
    <w:pPr>
      <w:spacing w:after="0"/>
    </w:pPr>
    <w:rPr>
      <w:rFonts w:cs="Arial"/>
      <w:color w:val="003366"/>
      <w:sz w:val="16"/>
      <w:szCs w:val="24"/>
      <w:lang w:eastAsia="en-GB"/>
    </w:rPr>
  </w:style>
  <w:style w:type="paragraph" w:customStyle="1" w:styleId="Sectionheading">
    <w:name w:val="Section heading"/>
    <w:basedOn w:val="Normal"/>
    <w:rsid w:val="009716BB"/>
    <w:pPr>
      <w:pageBreakBefore/>
      <w:spacing w:before="240" w:after="120" w:line="280" w:lineRule="exact"/>
      <w:jc w:val="center"/>
    </w:pPr>
    <w:rPr>
      <w:b/>
      <w:color w:val="003366"/>
      <w:sz w:val="32"/>
      <w:szCs w:val="24"/>
    </w:rPr>
  </w:style>
  <w:style w:type="paragraph" w:customStyle="1" w:styleId="StyleNumberedformtext1Bold">
    <w:name w:val="Style Numbered form text 1 + Bold"/>
    <w:basedOn w:val="Numberedformtext1"/>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rsid w:val="009716BB"/>
    <w:pPr>
      <w:spacing w:before="240" w:after="0"/>
    </w:pPr>
    <w:rPr>
      <w:b/>
      <w:bCs/>
      <w:color w:val="003366"/>
    </w:rPr>
  </w:style>
  <w:style w:type="paragraph" w:customStyle="1" w:styleId="Modelformtext">
    <w:name w:val="Model form text"/>
    <w:basedOn w:val="Normal"/>
    <w:rsid w:val="009716BB"/>
    <w:pPr>
      <w:spacing w:after="120"/>
    </w:pPr>
    <w:rPr>
      <w:color w:val="003366"/>
    </w:rPr>
  </w:style>
  <w:style w:type="paragraph" w:customStyle="1" w:styleId="StyleBulletedmodelformAfter0pt">
    <w:name w:val="Style Bulleted model form + After:  0 pt"/>
    <w:basedOn w:val="Normal"/>
    <w:rsid w:val="009716BB"/>
    <w:pPr>
      <w:spacing w:after="120"/>
    </w:pPr>
    <w:rPr>
      <w:color w:val="003366"/>
    </w:rPr>
  </w:style>
  <w:style w:type="paragraph" w:customStyle="1" w:styleId="Numberedformtext1">
    <w:name w:val="Numbered form text 1"/>
    <w:basedOn w:val="Modelformtext"/>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4"/>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9"/>
      </w:numPr>
    </w:pPr>
  </w:style>
  <w:style w:type="paragraph" w:customStyle="1" w:styleId="StylenumberedAfter0pt1">
    <w:name w:val="Style numbered + After:  0 pt1"/>
    <w:basedOn w:val="Normal"/>
    <w:rsid w:val="009E4AE1"/>
    <w:pPr>
      <w:tabs>
        <w:tab w:val="left" w:pos="1134"/>
      </w:tabs>
      <w:autoSpaceDE w:val="0"/>
      <w:autoSpaceDN w:val="0"/>
      <w:adjustRightInd w:val="0"/>
      <w:spacing w:after="0"/>
    </w:pPr>
    <w:rPr>
      <w:rFonts w:ascii="Times New Roman" w:hAnsi="Times New Roman"/>
      <w:sz w:val="22"/>
      <w:lang w:val="en-US" w:eastAsia="en-GB"/>
    </w:rPr>
  </w:style>
  <w:style w:type="paragraph" w:customStyle="1" w:styleId="StylenumberedAfter0pt">
    <w:name w:val="Style numbered + After:  0 pt"/>
    <w:basedOn w:val="Normal"/>
    <w:rsid w:val="00D27F0D"/>
    <w:pPr>
      <w:numPr>
        <w:numId w:val="11"/>
      </w:numPr>
      <w:tabs>
        <w:tab w:val="left" w:pos="1134"/>
      </w:tabs>
      <w:autoSpaceDE w:val="0"/>
      <w:autoSpaceDN w:val="0"/>
      <w:adjustRightInd w:val="0"/>
      <w:spacing w:after="0"/>
    </w:pPr>
    <w:rPr>
      <w:rFonts w:ascii="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aliases w:val="Footnote Text Char Char"/>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0"/>
      </w:numPr>
    </w:pPr>
  </w:style>
  <w:style w:type="paragraph" w:customStyle="1" w:styleId="StyleAfter3pt">
    <w:name w:val="Style After:  3 pt"/>
    <w:basedOn w:val="Normal"/>
    <w:rsid w:val="00AB1621"/>
    <w:pPr>
      <w:spacing w:after="60"/>
    </w:pPr>
  </w:style>
  <w:style w:type="paragraph" w:customStyle="1" w:styleId="StyleAfter3pt1">
    <w:name w:val="Style After:  3 pt1"/>
    <w:basedOn w:val="Normal"/>
    <w:rsid w:val="00AB1621"/>
    <w:pPr>
      <w:spacing w:after="60"/>
    </w:p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style>
  <w:style w:type="paragraph" w:customStyle="1" w:styleId="StyleCentered">
    <w:name w:val="Style Centered"/>
    <w:basedOn w:val="Normal"/>
    <w:rsid w:val="00AB1621"/>
    <w:pPr>
      <w:jc w:val="center"/>
    </w:pPr>
  </w:style>
  <w:style w:type="paragraph" w:customStyle="1" w:styleId="StyleAfter3pt3">
    <w:name w:val="Style After:  3 pt3"/>
    <w:basedOn w:val="Normal"/>
    <w:rsid w:val="00AB1621"/>
    <w:pPr>
      <w:spacing w:after="60"/>
    </w:pPr>
  </w:style>
  <w:style w:type="paragraph" w:customStyle="1" w:styleId="StyleCentered1">
    <w:name w:val="Style Centered1"/>
    <w:basedOn w:val="Normal"/>
    <w:rsid w:val="00AB1621"/>
    <w:pPr>
      <w:jc w:val="center"/>
    </w:pPr>
  </w:style>
  <w:style w:type="paragraph" w:customStyle="1" w:styleId="StyleCentered2">
    <w:name w:val="Style Centered2"/>
    <w:basedOn w:val="Normal"/>
    <w:rsid w:val="00AB1621"/>
    <w:pPr>
      <w:jc w:val="center"/>
    </w:pPr>
  </w:style>
  <w:style w:type="paragraph" w:customStyle="1" w:styleId="StyleCentered3">
    <w:name w:val="Style Centered3"/>
    <w:basedOn w:val="Normal"/>
    <w:rsid w:val="00AB1621"/>
    <w:pPr>
      <w:jc w:val="center"/>
    </w:p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after="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spacing w:after="120"/>
    </w:pPr>
    <w:rPr>
      <w:rFonts w:ascii="Trebuchet MS"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hAnsi="Trebuchet MS"/>
      <w:b/>
      <w:bCs/>
      <w:color w:val="41486A"/>
      <w:sz w:val="24"/>
      <w:lang w:val="en-GB"/>
    </w:rPr>
  </w:style>
  <w:style w:type="paragraph" w:customStyle="1" w:styleId="StyleBulletText1TrebuchetMS10pt">
    <w:name w:val="Style Bullet Text 1 + Trebuchet MS 10 pt"/>
    <w:basedOn w:val="BulletText1"/>
    <w:rsid w:val="00026714"/>
    <w:pPr>
      <w:widowControl/>
      <w:numPr>
        <w:numId w:val="0"/>
      </w:numPr>
    </w:pPr>
  </w:style>
  <w:style w:type="paragraph" w:customStyle="1" w:styleId="StyleBulletText1TrebuchetMS10pt1">
    <w:name w:val="Style Bullet Text 1 + Trebuchet MS 10 pt1"/>
    <w:basedOn w:val="BulletText1"/>
    <w:rsid w:val="00026714"/>
    <w:pPr>
      <w:widowControl/>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2"/>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3"/>
      </w:numPr>
      <w:spacing w:after="0"/>
    </w:pPr>
    <w:rPr>
      <w:rFonts w:eastAsia="Arial Unicode MS"/>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style>
  <w:style w:type="paragraph" w:customStyle="1" w:styleId="BulletText2">
    <w:name w:val="Bullet Text 2"/>
    <w:basedOn w:val="Normal"/>
    <w:rsid w:val="00A57509"/>
    <w:pPr>
      <w:numPr>
        <w:numId w:val="15"/>
      </w:numPr>
    </w:pPr>
  </w:style>
  <w:style w:type="paragraph" w:customStyle="1" w:styleId="bullet2">
    <w:name w:val="bullet 2"/>
    <w:basedOn w:val="FootnoteText"/>
    <w:rsid w:val="0085082D"/>
    <w:pPr>
      <w:numPr>
        <w:numId w:val="16"/>
      </w:numPr>
    </w:pPr>
    <w:rPr>
      <w:i w:val="0"/>
      <w:sz w:val="20"/>
      <w:szCs w:val="20"/>
    </w:rPr>
  </w:style>
  <w:style w:type="paragraph" w:customStyle="1" w:styleId="StyleBulletText1After5pt">
    <w:name w:val="Style Bullet Text 1 + After:  5 pt"/>
    <w:basedOn w:val="BulletText1"/>
    <w:rsid w:val="008F6B53"/>
    <w:pPr>
      <w:numPr>
        <w:numId w:val="0"/>
      </w:numPr>
      <w:tabs>
        <w:tab w:val="left" w:pos="567"/>
      </w:tabs>
    </w:pPr>
    <w:rPr>
      <w:rFonts w:ascii="Arial" w:hAnsi="Arial"/>
      <w:szCs w:val="20"/>
    </w:rPr>
  </w:style>
  <w:style w:type="paragraph" w:customStyle="1" w:styleId="StyleBulletText1After3pt1">
    <w:name w:val="Style Bullet Text 1 + After:  3 pt1"/>
    <w:basedOn w:val="BulletText1"/>
    <w:rsid w:val="008F6B53"/>
    <w:pPr>
      <w:numPr>
        <w:numId w:val="0"/>
      </w:numPr>
      <w:tabs>
        <w:tab w:val="left" w:pos="567"/>
      </w:tabs>
      <w:spacing w:after="60"/>
    </w:pPr>
    <w:rPr>
      <w:rFonts w:ascii="Arial" w:hAnsi="Arial"/>
      <w:szCs w:val="20"/>
    </w:rPr>
  </w:style>
  <w:style w:type="table" w:styleId="TableGrid">
    <w:name w:val="Table Grid"/>
    <w:basedOn w:val="TableNormal"/>
    <w:rsid w:val="00C44F08"/>
    <w:pPr>
      <w:widowControl w:val="0"/>
      <w:spacing w:after="1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4F08"/>
    <w:pPr>
      <w:tabs>
        <w:tab w:val="center" w:pos="4320"/>
        <w:tab w:val="right" w:pos="8640"/>
      </w:tabs>
    </w:pPr>
  </w:style>
  <w:style w:type="character" w:customStyle="1" w:styleId="FootnoteTextChar">
    <w:name w:val="Footnote Text Char"/>
    <w:aliases w:val="Footnote Text Char Char Char"/>
    <w:link w:val="FootnoteText"/>
    <w:rsid w:val="00C44F08"/>
    <w:rPr>
      <w:rFonts w:ascii="Arial" w:hAnsi="Arial"/>
      <w:i/>
      <w:sz w:val="16"/>
      <w:szCs w:val="16"/>
      <w:lang w:val="en-IE" w:eastAsia="en-US" w:bidi="ar-SA"/>
    </w:rPr>
  </w:style>
  <w:style w:type="paragraph" w:styleId="Header">
    <w:name w:val="header"/>
    <w:basedOn w:val="Normal"/>
    <w:rsid w:val="00142EBC"/>
    <w:pPr>
      <w:tabs>
        <w:tab w:val="center" w:pos="4320"/>
        <w:tab w:val="right" w:pos="8640"/>
      </w:tabs>
    </w:pPr>
  </w:style>
  <w:style w:type="character" w:customStyle="1" w:styleId="CharChar">
    <w:name w:val=" Char Char"/>
    <w:rsid w:val="00A8120D"/>
    <w:rPr>
      <w:rFonts w:ascii="Arial" w:hAnsi="Arial"/>
      <w:i/>
      <w:sz w:val="16"/>
      <w:szCs w:val="16"/>
      <w:lang w:val="en-IE" w:eastAsia="en-US" w:bidi="ar-SA"/>
    </w:rPr>
  </w:style>
  <w:style w:type="character" w:customStyle="1" w:styleId="normalindentedChar">
    <w:name w:val="normal indented Char"/>
    <w:link w:val="normalindented"/>
    <w:rsid w:val="00A8120D"/>
    <w:rPr>
      <w:rFonts w:ascii="Arial" w:hAnsi="Arial"/>
      <w:lang w:val="en-IE" w:eastAsia="en-US" w:bidi="ar-SA"/>
    </w:rPr>
  </w:style>
  <w:style w:type="character" w:styleId="CommentReference">
    <w:name w:val="annotation reference"/>
    <w:rsid w:val="00ED3CD5"/>
    <w:rPr>
      <w:sz w:val="16"/>
      <w:szCs w:val="16"/>
    </w:rPr>
  </w:style>
  <w:style w:type="paragraph" w:styleId="CommentText">
    <w:name w:val="annotation text"/>
    <w:basedOn w:val="Normal"/>
    <w:link w:val="CommentTextChar"/>
    <w:rsid w:val="00ED3CD5"/>
  </w:style>
  <w:style w:type="character" w:customStyle="1" w:styleId="CommentTextChar">
    <w:name w:val="Comment Text Char"/>
    <w:link w:val="CommentText"/>
    <w:rsid w:val="00ED3CD5"/>
    <w:rPr>
      <w:rFonts w:ascii="Arial" w:eastAsia="Times New Roman" w:hAnsi="Arial"/>
      <w:lang w:eastAsia="en-US"/>
    </w:rPr>
  </w:style>
  <w:style w:type="paragraph" w:styleId="CommentSubject">
    <w:name w:val="annotation subject"/>
    <w:basedOn w:val="CommentText"/>
    <w:next w:val="CommentText"/>
    <w:link w:val="CommentSubjectChar"/>
    <w:rsid w:val="00ED3CD5"/>
    <w:rPr>
      <w:b/>
      <w:bCs/>
    </w:rPr>
  </w:style>
  <w:style w:type="character" w:customStyle="1" w:styleId="CommentSubjectChar">
    <w:name w:val="Comment Subject Char"/>
    <w:link w:val="CommentSubject"/>
    <w:rsid w:val="00ED3CD5"/>
    <w:rPr>
      <w:rFonts w:ascii="Arial" w:eastAsia="Times New Roman" w:hAnsi="Arial"/>
      <w:b/>
      <w:bCs/>
      <w:lang w:eastAsia="en-US"/>
    </w:rPr>
  </w:style>
  <w:style w:type="paragraph" w:styleId="BalloonText">
    <w:name w:val="Balloon Text"/>
    <w:basedOn w:val="Normal"/>
    <w:link w:val="BalloonTextChar"/>
    <w:rsid w:val="00ED3CD5"/>
    <w:pPr>
      <w:spacing w:after="0"/>
    </w:pPr>
    <w:rPr>
      <w:rFonts w:ascii="Segoe UI" w:hAnsi="Segoe UI" w:cs="Segoe UI"/>
      <w:sz w:val="18"/>
      <w:szCs w:val="18"/>
    </w:rPr>
  </w:style>
  <w:style w:type="character" w:customStyle="1" w:styleId="BalloonTextChar">
    <w:name w:val="Balloon Text Char"/>
    <w:link w:val="BalloonText"/>
    <w:rsid w:val="00ED3CD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Oct%202014\FTS12%20v1.2%2007-1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6DE6-F429-471C-8A81-64E2A1BF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FTS12 v1.2 07-10-14</Template>
  <TotalTime>0</TotalTime>
  <Pages>8</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TENDER</vt:lpstr>
    </vt:vector>
  </TitlesOfParts>
  <Company>Rédacteurs</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subject/>
  <dc:creator>Kavanagh, Rita</dc:creator>
  <cp:keywords/>
  <cp:lastModifiedBy>Eileen Dalton</cp:lastModifiedBy>
  <cp:revision>3</cp:revision>
  <cp:lastPrinted>2011-07-05T15:19:00Z</cp:lastPrinted>
  <dcterms:created xsi:type="dcterms:W3CDTF">2016-06-30T09:49:00Z</dcterms:created>
  <dcterms:modified xsi:type="dcterms:W3CDTF">2016-06-30T09:49:00Z</dcterms:modified>
</cp:coreProperties>
</file>